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A75DF" w14:textId="684AEADB" w:rsidR="00C04E42" w:rsidRPr="00115A56" w:rsidRDefault="00C04E42" w:rsidP="00FE7A9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FD14E3D" w14:textId="4BB7F982" w:rsidR="00C04E42" w:rsidRDefault="004B5B89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115A56">
        <w:rPr>
          <w:rFonts w:ascii="Arial" w:hAnsi="Arial" w:cs="Arial"/>
          <w:b/>
          <w:sz w:val="24"/>
          <w:szCs w:val="24"/>
        </w:rPr>
        <w:t xml:space="preserve">BIBLIOTECA </w:t>
      </w:r>
      <w:r w:rsidR="00115A56" w:rsidRPr="00115A56">
        <w:rPr>
          <w:rFonts w:ascii="Arial" w:hAnsi="Arial" w:cs="Arial"/>
          <w:b/>
          <w:sz w:val="24"/>
          <w:szCs w:val="24"/>
        </w:rPr>
        <w:t>CIDADÃ</w:t>
      </w:r>
      <w:r w:rsidRPr="00115A56">
        <w:rPr>
          <w:rFonts w:ascii="Arial" w:hAnsi="Arial" w:cs="Arial"/>
          <w:b/>
          <w:sz w:val="24"/>
          <w:szCs w:val="24"/>
        </w:rPr>
        <w:t xml:space="preserve"> HELENA KOLODY</w:t>
      </w:r>
    </w:p>
    <w:p w14:paraId="0ACFF6B5" w14:textId="14C3EA84" w:rsidR="004B5B89" w:rsidRDefault="004B5B89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3B088EF6" w14:textId="77777777" w:rsidR="004B5B89" w:rsidRDefault="004B5B89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44C3901" w14:textId="56749E54" w:rsidR="004B5B89" w:rsidRPr="00115A56" w:rsidRDefault="004B5B8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15A56">
        <w:rPr>
          <w:rFonts w:ascii="Arial" w:hAnsi="Arial" w:cs="Arial"/>
          <w:b/>
          <w:sz w:val="24"/>
          <w:szCs w:val="24"/>
        </w:rPr>
        <w:t xml:space="preserve">REGULAMENTO INTERNO </w:t>
      </w:r>
    </w:p>
    <w:p w14:paraId="52EAE3D7" w14:textId="5261585F" w:rsidR="004B5B89" w:rsidRDefault="004B5B89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B8808A7" w14:textId="0DF039C9" w:rsidR="004B5B89" w:rsidRDefault="004B5B89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3E5932F" w14:textId="77777777" w:rsidR="00961270" w:rsidRDefault="00961270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07ED400" w14:textId="77777777" w:rsidR="004B5B89" w:rsidRDefault="004B5B89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EDF7DA5" w14:textId="1C97C3B1" w:rsidR="004B5B89" w:rsidRDefault="004B5B8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B5B89">
        <w:rPr>
          <w:rFonts w:ascii="Arial" w:hAnsi="Arial" w:cs="Arial"/>
          <w:b/>
          <w:sz w:val="24"/>
          <w:szCs w:val="24"/>
        </w:rPr>
        <w:t>CAPITULO I</w:t>
      </w:r>
    </w:p>
    <w:p w14:paraId="053B1FEB" w14:textId="7013DF95" w:rsidR="004B5B89" w:rsidRDefault="004B5B8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DAS DISPOSIÇÕES PRELIMINARES</w:t>
      </w:r>
    </w:p>
    <w:p w14:paraId="45754BB8" w14:textId="3FE69D99" w:rsidR="004B5B89" w:rsidRDefault="004B5B89" w:rsidP="00F84BD1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D38C290" w14:textId="509AAE34" w:rsidR="004B5B89" w:rsidRDefault="004B5B89" w:rsidP="00F84BD1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Art. 1° </w:t>
      </w:r>
      <w:r>
        <w:rPr>
          <w:rFonts w:ascii="Arial" w:hAnsi="Arial" w:cs="Arial"/>
          <w:sz w:val="24"/>
          <w:szCs w:val="24"/>
        </w:rPr>
        <w:t xml:space="preserve">Fica estabelecido o Regimento interno da Biblioteca Municipal Helena </w:t>
      </w:r>
      <w:proofErr w:type="spellStart"/>
      <w:r w:rsidR="007950D5">
        <w:rPr>
          <w:rFonts w:ascii="Arial" w:hAnsi="Arial" w:cs="Arial"/>
          <w:sz w:val="24"/>
          <w:szCs w:val="24"/>
        </w:rPr>
        <w:t>Kolody</w:t>
      </w:r>
      <w:proofErr w:type="spellEnd"/>
      <w:r w:rsidR="007950D5">
        <w:rPr>
          <w:rFonts w:ascii="Arial" w:hAnsi="Arial" w:cs="Arial"/>
          <w:sz w:val="24"/>
          <w:szCs w:val="24"/>
        </w:rPr>
        <w:t>.</w:t>
      </w:r>
    </w:p>
    <w:p w14:paraId="6DFCFF99" w14:textId="1DE672AA" w:rsidR="004B5B89" w:rsidRDefault="004B5B89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1119063" w14:textId="45AACE30" w:rsidR="003B3F2F" w:rsidRDefault="004B5B89" w:rsidP="00F84BD1">
      <w:pPr>
        <w:pStyle w:val="NormalWeb"/>
        <w:spacing w:before="0" w:beforeAutospacing="0" w:after="0" w:afterAutospacing="0" w:line="276" w:lineRule="auto"/>
      </w:pPr>
      <w:r w:rsidRPr="00D10076">
        <w:rPr>
          <w:rFonts w:ascii="Arial" w:hAnsi="Arial" w:cs="Arial"/>
          <w:b/>
        </w:rPr>
        <w:tab/>
        <w:t>Art. 2°</w:t>
      </w:r>
      <w:r>
        <w:rPr>
          <w:rFonts w:ascii="Arial" w:hAnsi="Arial" w:cs="Arial"/>
        </w:rPr>
        <w:t xml:space="preserve"> </w:t>
      </w:r>
      <w:r w:rsidRPr="004B5B89">
        <w:rPr>
          <w:rFonts w:ascii="Arial" w:hAnsi="Arial" w:cs="Arial"/>
        </w:rPr>
        <w:t xml:space="preserve">A Biblioteca Municipal </w:t>
      </w:r>
      <w:r>
        <w:rPr>
          <w:rFonts w:ascii="Arial" w:hAnsi="Arial" w:cs="Arial"/>
        </w:rPr>
        <w:t xml:space="preserve">Helena </w:t>
      </w:r>
      <w:proofErr w:type="spellStart"/>
      <w:r>
        <w:rPr>
          <w:rFonts w:ascii="Arial" w:hAnsi="Arial" w:cs="Arial"/>
        </w:rPr>
        <w:t>Kolody</w:t>
      </w:r>
      <w:proofErr w:type="spellEnd"/>
      <w:r w:rsidRPr="004B5B89">
        <w:rPr>
          <w:rFonts w:ascii="Arial" w:hAnsi="Arial" w:cs="Arial"/>
        </w:rPr>
        <w:t xml:space="preserve"> tem como finalidade </w:t>
      </w:r>
      <w:r w:rsidR="003B3F2F">
        <w:rPr>
          <w:rFonts w:ascii="Arial" w:hAnsi="Arial" w:cs="Arial"/>
        </w:rPr>
        <w:t>favorecer</w:t>
      </w:r>
      <w:r w:rsidR="003B3F2F" w:rsidRPr="004B5B89">
        <w:rPr>
          <w:rFonts w:ascii="Arial" w:hAnsi="Arial" w:cs="Arial"/>
        </w:rPr>
        <w:t xml:space="preserve"> a valorização do hábito da leitura, contribuindo na interação intelectual e multi</w:t>
      </w:r>
      <w:r w:rsidR="003B3F2F">
        <w:rPr>
          <w:rFonts w:ascii="Arial" w:hAnsi="Arial" w:cs="Arial"/>
        </w:rPr>
        <w:t xml:space="preserve">cultural da era em que </w:t>
      </w:r>
      <w:r w:rsidR="003B3F2F" w:rsidRPr="003B3F2F">
        <w:rPr>
          <w:rFonts w:ascii="Arial" w:hAnsi="Arial" w:cs="Arial"/>
        </w:rPr>
        <w:t xml:space="preserve">vivemos </w:t>
      </w:r>
      <w:r w:rsidR="003B3F2F" w:rsidRPr="003B3F2F">
        <w:rPr>
          <w:rFonts w:ascii="Arial" w:hAnsi="Arial" w:cs="Arial"/>
          <w:shd w:val="clear" w:color="auto" w:fill="FFFFFF"/>
        </w:rPr>
        <w:t xml:space="preserve">através do acesso gratuito e </w:t>
      </w:r>
      <w:proofErr w:type="spellStart"/>
      <w:r w:rsidR="003B3F2F" w:rsidRPr="003B3F2F">
        <w:rPr>
          <w:rFonts w:ascii="Arial" w:hAnsi="Arial" w:cs="Arial"/>
          <w:shd w:val="clear" w:color="auto" w:fill="FFFFFF"/>
        </w:rPr>
        <w:t>democratico</w:t>
      </w:r>
      <w:proofErr w:type="spellEnd"/>
      <w:r w:rsidR="003B3F2F" w:rsidRPr="003B3F2F">
        <w:rPr>
          <w:rFonts w:ascii="Arial" w:hAnsi="Arial" w:cs="Arial"/>
          <w:shd w:val="clear" w:color="auto" w:fill="FFFFFF"/>
        </w:rPr>
        <w:t xml:space="preserve"> a informação a fim de atender a comunidade em geral</w:t>
      </w:r>
      <w:r w:rsidR="007950D5">
        <w:rPr>
          <w:rFonts w:ascii="Arial" w:hAnsi="Arial" w:cs="Arial"/>
        </w:rPr>
        <w:t>.</w:t>
      </w:r>
    </w:p>
    <w:p w14:paraId="0A50A37B" w14:textId="7DD0DD45" w:rsidR="004B5B89" w:rsidRDefault="004B5B89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600A9F1" w14:textId="77777777" w:rsidR="004B5B89" w:rsidRDefault="004B5B89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CC9B4C2" w14:textId="529C6CA4" w:rsidR="004B5B89" w:rsidRPr="004B5B89" w:rsidRDefault="004B5B89" w:rsidP="00F8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B5B89">
        <w:rPr>
          <w:rFonts w:ascii="Arial" w:hAnsi="Arial" w:cs="Arial"/>
          <w:sz w:val="24"/>
          <w:szCs w:val="24"/>
        </w:rPr>
        <w:t>Parágrafo único. A biblioteca pública é destinada ao uso dos alunos, acadêmicos, professores, pesquisadores e da comunidade em geral.</w:t>
      </w:r>
    </w:p>
    <w:p w14:paraId="7A794C5B" w14:textId="294C50A3" w:rsidR="00C04E42" w:rsidRDefault="00C04E42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6FBE3988" w14:textId="6FB1F8B6" w:rsidR="00961270" w:rsidRDefault="00961270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199F43F3" w14:textId="0DFE6F10" w:rsidR="00961270" w:rsidRDefault="00961270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74F76B9C" w14:textId="77777777" w:rsidR="00961270" w:rsidRDefault="00961270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0515944A" w14:textId="27E68C43" w:rsidR="003B3F2F" w:rsidRDefault="003B3F2F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29FB4B7" w14:textId="3529580C" w:rsidR="003B3F2F" w:rsidRPr="00D10076" w:rsidRDefault="003B3F2F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0076">
        <w:rPr>
          <w:rFonts w:ascii="Arial" w:hAnsi="Arial" w:cs="Arial"/>
          <w:b/>
          <w:sz w:val="24"/>
          <w:szCs w:val="24"/>
        </w:rPr>
        <w:t>CAPITULO II</w:t>
      </w:r>
    </w:p>
    <w:p w14:paraId="0E23A672" w14:textId="07F46AAB" w:rsidR="003B3F2F" w:rsidRDefault="003B3F2F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10076">
        <w:rPr>
          <w:rFonts w:ascii="Arial" w:hAnsi="Arial" w:cs="Arial"/>
          <w:b/>
          <w:sz w:val="24"/>
          <w:szCs w:val="24"/>
        </w:rPr>
        <w:t>FUNCIONAMENTO DA BIBLIOTECA</w:t>
      </w:r>
    </w:p>
    <w:p w14:paraId="2732CC60" w14:textId="3D7CD22D" w:rsidR="00795446" w:rsidRPr="00D10076" w:rsidRDefault="00795446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6CCA0DA6" w14:textId="1E7A8521" w:rsidR="003B3F2F" w:rsidRDefault="003B3F2F" w:rsidP="00F84BD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14:paraId="5D520526" w14:textId="09566DEB" w:rsidR="003B3F2F" w:rsidRPr="00D7680D" w:rsidRDefault="003B3F2F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80D">
        <w:rPr>
          <w:rFonts w:ascii="Arial" w:hAnsi="Arial" w:cs="Arial"/>
          <w:b/>
          <w:sz w:val="24"/>
          <w:szCs w:val="24"/>
        </w:rPr>
        <w:t>SEÇÃO I</w:t>
      </w:r>
    </w:p>
    <w:p w14:paraId="53C39947" w14:textId="4B353E24" w:rsidR="003B3F2F" w:rsidRPr="00D7680D" w:rsidRDefault="003B3F2F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D7680D">
        <w:rPr>
          <w:rFonts w:ascii="Arial" w:hAnsi="Arial" w:cs="Arial"/>
          <w:b/>
          <w:sz w:val="24"/>
          <w:szCs w:val="24"/>
        </w:rPr>
        <w:t>DO HORÁRIO DE EXPEDIENTE E SERVIÇOS PRESTADOS</w:t>
      </w:r>
    </w:p>
    <w:p w14:paraId="6F288136" w14:textId="13A44DF5" w:rsidR="004B6FD1" w:rsidRPr="00D7680D" w:rsidRDefault="004B6FD1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214F60B6" w14:textId="270323EB" w:rsidR="004B6FD1" w:rsidRPr="00D7680D" w:rsidRDefault="00D10076" w:rsidP="00F84BD1">
      <w:pPr>
        <w:spacing w:after="0" w:line="276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D7680D">
        <w:rPr>
          <w:rFonts w:ascii="Arial" w:hAnsi="Arial" w:cs="Arial"/>
          <w:sz w:val="24"/>
          <w:szCs w:val="24"/>
        </w:rPr>
        <w:tab/>
      </w:r>
      <w:r w:rsidRPr="00D7680D">
        <w:rPr>
          <w:rFonts w:ascii="Arial" w:hAnsi="Arial" w:cs="Arial"/>
          <w:b/>
          <w:sz w:val="24"/>
          <w:szCs w:val="24"/>
        </w:rPr>
        <w:t>Art. 3°</w:t>
      </w:r>
      <w:r w:rsidRPr="00D7680D">
        <w:rPr>
          <w:rFonts w:ascii="Arial" w:hAnsi="Arial" w:cs="Arial"/>
          <w:sz w:val="24"/>
          <w:szCs w:val="24"/>
        </w:rPr>
        <w:t xml:space="preserve"> A biblioteca Municipal Helena </w:t>
      </w:r>
      <w:proofErr w:type="spellStart"/>
      <w:r w:rsidRPr="00D7680D">
        <w:rPr>
          <w:rFonts w:ascii="Arial" w:hAnsi="Arial" w:cs="Arial"/>
          <w:sz w:val="24"/>
          <w:szCs w:val="24"/>
        </w:rPr>
        <w:t>Kolody</w:t>
      </w:r>
      <w:proofErr w:type="spellEnd"/>
      <w:r w:rsidRPr="00D7680D">
        <w:rPr>
          <w:rFonts w:ascii="Arial" w:hAnsi="Arial" w:cs="Arial"/>
          <w:sz w:val="24"/>
          <w:szCs w:val="24"/>
        </w:rPr>
        <w:t xml:space="preserve"> tem como</w:t>
      </w:r>
      <w:r w:rsidRPr="00D7680D">
        <w:rPr>
          <w:rFonts w:ascii="Arial" w:hAnsi="Arial" w:cs="Arial"/>
          <w:sz w:val="24"/>
          <w:szCs w:val="24"/>
          <w:shd w:val="clear" w:color="auto" w:fill="FFFFFF"/>
        </w:rPr>
        <w:t xml:space="preserve"> horários de funcionamento das </w:t>
      </w:r>
      <w:r w:rsidRPr="00D7680D">
        <w:rPr>
          <w:rFonts w:ascii="Arial" w:hAnsi="Arial" w:cs="Arial"/>
          <w:b/>
          <w:bCs/>
          <w:sz w:val="24"/>
          <w:szCs w:val="24"/>
          <w:shd w:val="clear" w:color="auto" w:fill="FFFFFF"/>
        </w:rPr>
        <w:t>08:00 ás 12:00 das 13:00 ás 17:00</w:t>
      </w:r>
      <w:r w:rsidR="00D7680D" w:rsidRPr="00D7680D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B302715" w14:textId="329959B9" w:rsidR="007950D5" w:rsidRPr="007950D5" w:rsidRDefault="00D7680D" w:rsidP="007950D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7680D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D7680D">
        <w:rPr>
          <w:rFonts w:ascii="Arial" w:hAnsi="Arial" w:cs="Arial"/>
          <w:b/>
          <w:sz w:val="24"/>
          <w:szCs w:val="24"/>
        </w:rPr>
        <w:t xml:space="preserve">§ 1° </w:t>
      </w:r>
      <w:r w:rsidRPr="00D7680D">
        <w:rPr>
          <w:rFonts w:ascii="Arial" w:hAnsi="Arial" w:cs="Arial"/>
          <w:sz w:val="24"/>
          <w:szCs w:val="24"/>
        </w:rPr>
        <w:t>O horário da biblioteca pode ser justificadamente modificado, mediante necessidade, com autorização do Departamento Municipal de Cultura.</w:t>
      </w:r>
    </w:p>
    <w:p w14:paraId="4AEC65A4" w14:textId="0B580F20" w:rsidR="004B6FD1" w:rsidRDefault="004B6FD1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FC991D2" w14:textId="12EBD64C" w:rsidR="00795446" w:rsidRPr="00D7680D" w:rsidRDefault="00795446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3D0F6986" w14:textId="4EC863EB" w:rsidR="004B6FD1" w:rsidRDefault="00D7680D" w:rsidP="00F84BD1">
      <w:pPr>
        <w:spacing w:after="0" w:line="276" w:lineRule="auto"/>
        <w:rPr>
          <w:rFonts w:ascii="Arial" w:hAnsi="Arial" w:cs="Arial"/>
          <w:sz w:val="24"/>
        </w:rPr>
      </w:pPr>
      <w:r w:rsidRPr="00D7680D">
        <w:rPr>
          <w:rFonts w:ascii="Arial" w:hAnsi="Arial" w:cs="Arial"/>
          <w:sz w:val="24"/>
          <w:szCs w:val="24"/>
        </w:rPr>
        <w:lastRenderedPageBreak/>
        <w:tab/>
      </w:r>
      <w:r w:rsidRPr="00D7680D">
        <w:rPr>
          <w:rFonts w:ascii="Arial" w:hAnsi="Arial" w:cs="Arial"/>
          <w:b/>
          <w:sz w:val="24"/>
          <w:szCs w:val="24"/>
        </w:rPr>
        <w:t xml:space="preserve">Art. 4° </w:t>
      </w:r>
      <w:r w:rsidRPr="00D7680D">
        <w:rPr>
          <w:rFonts w:ascii="Arial" w:hAnsi="Arial" w:cs="Arial"/>
          <w:sz w:val="24"/>
        </w:rPr>
        <w:t xml:space="preserve">A Biblioteca Municipal </w:t>
      </w:r>
      <w:r>
        <w:rPr>
          <w:rFonts w:ascii="Arial" w:hAnsi="Arial" w:cs="Arial"/>
          <w:sz w:val="24"/>
        </w:rPr>
        <w:t xml:space="preserve">Helena </w:t>
      </w:r>
      <w:proofErr w:type="spellStart"/>
      <w:r>
        <w:rPr>
          <w:rFonts w:ascii="Arial" w:hAnsi="Arial" w:cs="Arial"/>
          <w:sz w:val="24"/>
        </w:rPr>
        <w:t>Kolody</w:t>
      </w:r>
      <w:proofErr w:type="spellEnd"/>
      <w:r w:rsidRPr="00D7680D">
        <w:rPr>
          <w:rFonts w:ascii="Arial" w:hAnsi="Arial" w:cs="Arial"/>
          <w:sz w:val="24"/>
        </w:rPr>
        <w:t xml:space="preserve"> dispõe dos seguintes serviços:</w:t>
      </w:r>
    </w:p>
    <w:p w14:paraId="78AE13BF" w14:textId="4E94E037" w:rsidR="00D7680D" w:rsidRDefault="00D7680D" w:rsidP="00F84BD1">
      <w:pPr>
        <w:pStyle w:val="PargrafodaList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Empréstimo de livros e gibis;</w:t>
      </w:r>
    </w:p>
    <w:p w14:paraId="406A7D70" w14:textId="7E64EF8E" w:rsidR="00D7680D" w:rsidRDefault="00D7680D" w:rsidP="00F84BD1">
      <w:pPr>
        <w:pStyle w:val="PargrafodaList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Atendimento para pesquisa local;</w:t>
      </w:r>
    </w:p>
    <w:p w14:paraId="358EE950" w14:textId="01471027" w:rsidR="00D7680D" w:rsidRDefault="00D7680D" w:rsidP="00F84BD1">
      <w:pPr>
        <w:pStyle w:val="PargrafodaList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Cópia Xerox e impressões;</w:t>
      </w:r>
    </w:p>
    <w:p w14:paraId="2BA665D4" w14:textId="080DD63A" w:rsidR="00D7680D" w:rsidRDefault="00D7680D" w:rsidP="00F84BD1">
      <w:pPr>
        <w:pStyle w:val="PargrafodaList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Disponibilidade de internet através do </w:t>
      </w:r>
      <w:proofErr w:type="spellStart"/>
      <w:r w:rsidR="006D0E1F">
        <w:rPr>
          <w:rFonts w:ascii="Arial" w:hAnsi="Arial" w:cs="Arial"/>
          <w:sz w:val="24"/>
        </w:rPr>
        <w:t>telecentro</w:t>
      </w:r>
      <w:proofErr w:type="spellEnd"/>
      <w:r w:rsidR="006D0E1F">
        <w:rPr>
          <w:rFonts w:ascii="Arial" w:hAnsi="Arial" w:cs="Arial"/>
          <w:sz w:val="24"/>
        </w:rPr>
        <w:t>;</w:t>
      </w:r>
    </w:p>
    <w:p w14:paraId="0F33F8FA" w14:textId="15E01DE7" w:rsidR="00A07A4D" w:rsidRPr="006D0E1F" w:rsidRDefault="00A07A4D" w:rsidP="00F84BD1">
      <w:pPr>
        <w:pStyle w:val="PargrafodaLista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</w:rPr>
      </w:pPr>
      <w:r w:rsidRPr="006D0E1F">
        <w:rPr>
          <w:rFonts w:ascii="Arial" w:hAnsi="Arial" w:cs="Arial"/>
          <w:sz w:val="24"/>
        </w:rPr>
        <w:t>Acesso a assistir</w:t>
      </w:r>
      <w:r w:rsidR="006D0E1F" w:rsidRPr="006D0E1F">
        <w:rPr>
          <w:rFonts w:ascii="Arial" w:hAnsi="Arial" w:cs="Arial"/>
          <w:sz w:val="24"/>
        </w:rPr>
        <w:t xml:space="preserve"> conteúdos em</w:t>
      </w:r>
      <w:r w:rsidRPr="006D0E1F">
        <w:rPr>
          <w:rFonts w:ascii="Arial" w:hAnsi="Arial" w:cs="Arial"/>
          <w:sz w:val="24"/>
        </w:rPr>
        <w:t xml:space="preserve"> DVDs no local</w:t>
      </w:r>
      <w:r w:rsidR="006D0E1F">
        <w:rPr>
          <w:rFonts w:ascii="Arial" w:hAnsi="Arial" w:cs="Arial"/>
          <w:sz w:val="24"/>
        </w:rPr>
        <w:t>.</w:t>
      </w:r>
    </w:p>
    <w:p w14:paraId="0FEE8A26" w14:textId="00F53390" w:rsidR="00D7680D" w:rsidRDefault="00D7680D" w:rsidP="00F84BD1">
      <w:pPr>
        <w:spacing w:after="0" w:line="276" w:lineRule="auto"/>
        <w:rPr>
          <w:rFonts w:ascii="Arial" w:hAnsi="Arial" w:cs="Arial"/>
          <w:sz w:val="24"/>
        </w:rPr>
      </w:pPr>
    </w:p>
    <w:p w14:paraId="59C7CE6A" w14:textId="432A71A1" w:rsidR="00D7680D" w:rsidRDefault="00D7680D" w:rsidP="00F84BD1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7680D">
        <w:rPr>
          <w:rFonts w:ascii="Arial" w:hAnsi="Arial" w:cs="Arial"/>
          <w:b/>
          <w:sz w:val="24"/>
          <w:szCs w:val="24"/>
        </w:rPr>
        <w:t>§ 1°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Os serviços de Cópia Xerox e impressão serão feitos gratuitamente bastando apenas o usuário trazer a folha a4 em que deseja imprimir</w:t>
      </w:r>
      <w:r w:rsidR="00A07A4D">
        <w:rPr>
          <w:rFonts w:ascii="Arial" w:hAnsi="Arial" w:cs="Arial"/>
          <w:sz w:val="24"/>
          <w:szCs w:val="24"/>
        </w:rPr>
        <w:t>.</w:t>
      </w:r>
    </w:p>
    <w:p w14:paraId="3B55A918" w14:textId="55A3C3BD" w:rsidR="003D2709" w:rsidRPr="00D7680D" w:rsidRDefault="003D2709" w:rsidP="00F84BD1">
      <w:pPr>
        <w:spacing w:after="0" w:line="276" w:lineRule="auto"/>
        <w:rPr>
          <w:rFonts w:ascii="Arial" w:hAnsi="Arial" w:cs="Arial"/>
          <w:sz w:val="24"/>
        </w:rPr>
      </w:pPr>
    </w:p>
    <w:p w14:paraId="0DEFC686" w14:textId="429FBA80" w:rsidR="003D2709" w:rsidRDefault="003D270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4C2A6B5" w14:textId="1C66AE48" w:rsidR="003D2709" w:rsidRDefault="003D270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SEÇÃO II </w:t>
      </w:r>
    </w:p>
    <w:p w14:paraId="2A38BAFA" w14:textId="78C72310" w:rsidR="003D2709" w:rsidRDefault="003D270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CADASTRO DO USUÁRIO</w:t>
      </w:r>
    </w:p>
    <w:p w14:paraId="0A990591" w14:textId="1860B0FF" w:rsidR="003D2709" w:rsidRDefault="003D2709" w:rsidP="00F84BD1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42DD8F4" w14:textId="350AAF65" w:rsidR="003D2709" w:rsidRDefault="003D2709" w:rsidP="00F84BD1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Art. 5° </w:t>
      </w:r>
      <w:r w:rsidRPr="003D2709">
        <w:rPr>
          <w:rFonts w:ascii="Arial" w:hAnsi="Arial" w:cs="Arial"/>
          <w:sz w:val="24"/>
        </w:rPr>
        <w:t>Para usufruir do serviço de empréstimo</w:t>
      </w:r>
      <w:r>
        <w:rPr>
          <w:rFonts w:ascii="Arial" w:hAnsi="Arial" w:cs="Arial"/>
          <w:sz w:val="24"/>
        </w:rPr>
        <w:t xml:space="preserve"> </w:t>
      </w:r>
      <w:r w:rsidR="00F80A58">
        <w:rPr>
          <w:rFonts w:ascii="Arial" w:hAnsi="Arial" w:cs="Arial"/>
          <w:sz w:val="24"/>
        </w:rPr>
        <w:t xml:space="preserve">de livros </w:t>
      </w:r>
      <w:r>
        <w:rPr>
          <w:rFonts w:ascii="Arial" w:hAnsi="Arial" w:cs="Arial"/>
          <w:sz w:val="24"/>
        </w:rPr>
        <w:t xml:space="preserve">e do uso do </w:t>
      </w:r>
      <w:proofErr w:type="spellStart"/>
      <w:r>
        <w:rPr>
          <w:rFonts w:ascii="Arial" w:hAnsi="Arial" w:cs="Arial"/>
          <w:sz w:val="24"/>
        </w:rPr>
        <w:t>Telecentro</w:t>
      </w:r>
      <w:proofErr w:type="spellEnd"/>
      <w:r w:rsidRPr="003D2709">
        <w:rPr>
          <w:rFonts w:ascii="Arial" w:hAnsi="Arial" w:cs="Arial"/>
          <w:sz w:val="24"/>
        </w:rPr>
        <w:t>, o usuário deve cadastrar-se na biblioteca, durante o horário de expediente,</w:t>
      </w:r>
      <w:r w:rsidR="00F80A58">
        <w:rPr>
          <w:rFonts w:ascii="Arial" w:hAnsi="Arial" w:cs="Arial"/>
          <w:sz w:val="24"/>
        </w:rPr>
        <w:t xml:space="preserve"> podendo usar os serviços no mesmo dia do cadastro,</w:t>
      </w:r>
      <w:r w:rsidRPr="003D2709">
        <w:rPr>
          <w:rFonts w:ascii="Arial" w:hAnsi="Arial" w:cs="Arial"/>
          <w:sz w:val="24"/>
        </w:rPr>
        <w:t xml:space="preserve"> mediante apresentação dos documentos </w:t>
      </w:r>
      <w:r w:rsidR="00F022F6">
        <w:rPr>
          <w:rFonts w:ascii="Arial" w:hAnsi="Arial" w:cs="Arial"/>
          <w:sz w:val="24"/>
        </w:rPr>
        <w:t xml:space="preserve">e dados </w:t>
      </w:r>
      <w:r w:rsidRPr="003D2709">
        <w:rPr>
          <w:rFonts w:ascii="Arial" w:hAnsi="Arial" w:cs="Arial"/>
          <w:sz w:val="24"/>
        </w:rPr>
        <w:t>a seguir relacionados</w:t>
      </w:r>
      <w:r>
        <w:rPr>
          <w:rFonts w:ascii="Arial" w:hAnsi="Arial" w:cs="Arial"/>
          <w:sz w:val="24"/>
        </w:rPr>
        <w:t>:</w:t>
      </w:r>
    </w:p>
    <w:p w14:paraId="5E91E854" w14:textId="41946CC8" w:rsidR="00F022F6" w:rsidRDefault="00F022F6" w:rsidP="00F84BD1">
      <w:pPr>
        <w:pStyle w:val="Pargrafoda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RG;</w:t>
      </w:r>
    </w:p>
    <w:p w14:paraId="640807CA" w14:textId="761E098C" w:rsidR="00F022F6" w:rsidRDefault="00F022F6" w:rsidP="00F84BD1">
      <w:pPr>
        <w:pStyle w:val="Pargrafoda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CPF;</w:t>
      </w:r>
    </w:p>
    <w:p w14:paraId="65154016" w14:textId="79613857" w:rsidR="00F022F6" w:rsidRDefault="00F022F6" w:rsidP="00F84BD1">
      <w:pPr>
        <w:pStyle w:val="Pargrafoda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Idade;</w:t>
      </w:r>
    </w:p>
    <w:p w14:paraId="5FD6381E" w14:textId="21BB64CF" w:rsidR="00F022F6" w:rsidRDefault="00F022F6" w:rsidP="00F84BD1">
      <w:pPr>
        <w:pStyle w:val="Pargrafoda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Data de nascimento;</w:t>
      </w:r>
    </w:p>
    <w:p w14:paraId="17E8A6F4" w14:textId="2D170EC6" w:rsidR="00F022F6" w:rsidRDefault="00F022F6" w:rsidP="00F84BD1">
      <w:pPr>
        <w:pStyle w:val="Pargrafoda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Celular/telefone para contato;</w:t>
      </w:r>
    </w:p>
    <w:p w14:paraId="767DBF7B" w14:textId="689E96E5" w:rsidR="00F022F6" w:rsidRPr="00F022F6" w:rsidRDefault="00F022F6" w:rsidP="00F84BD1">
      <w:pPr>
        <w:pStyle w:val="PargrafodaLista"/>
        <w:numPr>
          <w:ilvl w:val="0"/>
          <w:numId w:val="4"/>
        </w:num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Endereço;</w:t>
      </w:r>
    </w:p>
    <w:p w14:paraId="76E36E5A" w14:textId="1DC3DD5D" w:rsidR="00F022F6" w:rsidRPr="00D7680D" w:rsidRDefault="00F022F6" w:rsidP="00F84BD1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D9DBE50" w14:textId="07D9232C" w:rsidR="00F022F6" w:rsidRPr="00F022F6" w:rsidRDefault="00F022F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022F6">
        <w:rPr>
          <w:rFonts w:ascii="Arial" w:hAnsi="Arial" w:cs="Arial"/>
          <w:b/>
        </w:rPr>
        <w:t>§ 1°</w:t>
      </w:r>
      <w:r w:rsidRPr="00F022F6">
        <w:rPr>
          <w:rFonts w:ascii="Arial" w:hAnsi="Arial" w:cs="Arial"/>
        </w:rPr>
        <w:t xml:space="preserve"> </w:t>
      </w:r>
      <w:r w:rsidRPr="00F022F6">
        <w:rPr>
          <w:rFonts w:ascii="Arial" w:hAnsi="Arial" w:cs="Arial"/>
          <w:shd w:val="clear" w:color="auto" w:fill="FFFFFF"/>
        </w:rPr>
        <w:t>Pessoas que não tem CPF e RG devem apresentar a certidão de nascimento;</w:t>
      </w:r>
    </w:p>
    <w:p w14:paraId="2BB2268D" w14:textId="717BCD57" w:rsidR="00F022F6" w:rsidRDefault="00F022F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 w:rsidRPr="00F022F6">
        <w:rPr>
          <w:rFonts w:ascii="Arial" w:hAnsi="Arial" w:cs="Arial"/>
          <w:b/>
        </w:rPr>
        <w:t xml:space="preserve">§ 2° </w:t>
      </w:r>
      <w:r w:rsidRPr="00F022F6">
        <w:rPr>
          <w:rFonts w:ascii="Arial" w:hAnsi="Arial" w:cs="Arial"/>
          <w:shd w:val="clear" w:color="auto" w:fill="FFFFFF"/>
        </w:rPr>
        <w:t xml:space="preserve">A </w:t>
      </w:r>
      <w:r w:rsidRPr="00F022F6">
        <w:rPr>
          <w:rFonts w:ascii="Arial" w:hAnsi="Arial" w:cs="Arial"/>
          <w:u w:val="single"/>
          <w:shd w:val="clear" w:color="auto" w:fill="FFFFFF"/>
        </w:rPr>
        <w:t>ficha de cadastro</w:t>
      </w:r>
      <w:r w:rsidRPr="00F022F6">
        <w:rPr>
          <w:rFonts w:ascii="Arial" w:hAnsi="Arial" w:cs="Arial"/>
          <w:shd w:val="clear" w:color="auto" w:fill="FFFFFF"/>
        </w:rPr>
        <w:t xml:space="preserve"> de menores de 16 anos deverá ser assinada pelos pais ou responsáveis;</w:t>
      </w:r>
    </w:p>
    <w:p w14:paraId="35816776" w14:textId="77777777" w:rsidR="00FE7A9D" w:rsidRPr="00F022F6" w:rsidRDefault="00FE7A9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</w:p>
    <w:p w14:paraId="47012D6C" w14:textId="34483767" w:rsidR="00F022F6" w:rsidRPr="00F022F6" w:rsidRDefault="00F022F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Art. 6° </w:t>
      </w:r>
      <w:r w:rsidRPr="00F022F6">
        <w:rPr>
          <w:rFonts w:ascii="Arial" w:hAnsi="Arial" w:cs="Arial"/>
        </w:rPr>
        <w:t xml:space="preserve">O cadastro dos usuários deverá ser renovado a cada ano, atualizando todos os seus dados, bem como, a quitação de </w:t>
      </w:r>
      <w:r>
        <w:rPr>
          <w:rFonts w:ascii="Arial" w:hAnsi="Arial" w:cs="Arial"/>
        </w:rPr>
        <w:t>devoluções ou reposições de material idêntico perdido/extraviado</w:t>
      </w:r>
      <w:r w:rsidRPr="00F022F6">
        <w:rPr>
          <w:rFonts w:ascii="Arial" w:hAnsi="Arial" w:cs="Arial"/>
        </w:rPr>
        <w:t xml:space="preserve"> do ano anterior, se for o caso.</w:t>
      </w:r>
    </w:p>
    <w:p w14:paraId="4E8DD3DF" w14:textId="62D740BC" w:rsidR="00F022F6" w:rsidRDefault="00F022F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76DB5F89" w14:textId="56451D5D" w:rsidR="00795446" w:rsidRDefault="0079544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3484698E" w14:textId="56D22E39" w:rsidR="0071312B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58441F0A" w14:textId="4867B6C5" w:rsidR="0071312B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4DDB923C" w14:textId="13649854" w:rsidR="0071312B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5349793" w14:textId="07F66FF6" w:rsidR="00961270" w:rsidRDefault="00961270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431EB57" w14:textId="7897E6D4" w:rsidR="00961270" w:rsidRDefault="00961270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4124D7EF" w14:textId="06EE3718" w:rsidR="00961270" w:rsidRDefault="00961270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521AE5E" w14:textId="482B06E4" w:rsidR="00795446" w:rsidRDefault="0079544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20B29B0C" w14:textId="77777777" w:rsidR="0071312B" w:rsidRDefault="0071312B" w:rsidP="007131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SEÇÃO II </w:t>
      </w:r>
    </w:p>
    <w:p w14:paraId="7EF2E8AF" w14:textId="676ECAD5" w:rsidR="0071312B" w:rsidRDefault="0071312B" w:rsidP="007131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 REGISTRO E DESCARTE DOS LIVROS</w:t>
      </w:r>
    </w:p>
    <w:p w14:paraId="0AE6E0A7" w14:textId="77777777" w:rsidR="0071312B" w:rsidRDefault="0071312B" w:rsidP="0071312B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35B44241" w14:textId="2DFBB80C" w:rsidR="00795446" w:rsidRDefault="0071312B" w:rsidP="0071312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7° </w:t>
      </w:r>
      <w:r>
        <w:rPr>
          <w:rFonts w:ascii="Arial" w:hAnsi="Arial" w:cs="Arial"/>
        </w:rPr>
        <w:t xml:space="preserve">Novos livros devem ser registrados em ata seguindo a ordem já existente e posteriormente serem passados para arquivo digital (tabela </w:t>
      </w:r>
      <w:proofErr w:type="spellStart"/>
      <w:r>
        <w:rPr>
          <w:rFonts w:ascii="Arial" w:hAnsi="Arial" w:cs="Arial"/>
        </w:rPr>
        <w:t>excel</w:t>
      </w:r>
      <w:proofErr w:type="spellEnd"/>
      <w:r>
        <w:rPr>
          <w:rFonts w:ascii="Arial" w:hAnsi="Arial" w:cs="Arial"/>
        </w:rPr>
        <w:t>, ou sistema) colocando os dados a seguir:</w:t>
      </w:r>
    </w:p>
    <w:p w14:paraId="644811C0" w14:textId="637C205A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Data</w:t>
      </w:r>
    </w:p>
    <w:p w14:paraId="2BF216FB" w14:textId="1E09511A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N° de registro</w:t>
      </w:r>
    </w:p>
    <w:p w14:paraId="66791787" w14:textId="3BA30CA2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Autor</w:t>
      </w:r>
    </w:p>
    <w:p w14:paraId="44153AB2" w14:textId="096AF19A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Titulo</w:t>
      </w:r>
    </w:p>
    <w:p w14:paraId="66567E9B" w14:textId="2CD06A45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Editora</w:t>
      </w:r>
    </w:p>
    <w:p w14:paraId="4DB969FC" w14:textId="547B719C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Ano</w:t>
      </w:r>
    </w:p>
    <w:p w14:paraId="2B016352" w14:textId="1C2F60F0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Origem</w:t>
      </w:r>
    </w:p>
    <w:p w14:paraId="31711F94" w14:textId="2A50E047" w:rsidR="0071312B" w:rsidRDefault="0071312B" w:rsidP="0071312B">
      <w:pPr>
        <w:pStyle w:val="Normal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Observação</w:t>
      </w:r>
    </w:p>
    <w:p w14:paraId="343894A2" w14:textId="7BB8D815" w:rsidR="0071312B" w:rsidRDefault="0071312B" w:rsidP="0071312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D46AB17" w14:textId="6DACAF02" w:rsidR="0071312B" w:rsidRDefault="0071312B" w:rsidP="0071312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022F6">
        <w:rPr>
          <w:rFonts w:ascii="Arial" w:hAnsi="Arial" w:cs="Arial"/>
          <w:b/>
        </w:rPr>
        <w:t>§ 1°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Novos livros podem ser recebidos em forma de doação ou adquiridos através de compra.</w:t>
      </w:r>
    </w:p>
    <w:p w14:paraId="14C2D8F7" w14:textId="0C71F8D9" w:rsidR="0071312B" w:rsidRPr="0071312B" w:rsidRDefault="0071312B" w:rsidP="0071312B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 2</w:t>
      </w:r>
      <w:r w:rsidRPr="00F022F6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Os livros que não estão mais em condições de serem usados</w:t>
      </w:r>
      <w:r w:rsidR="00115A56">
        <w:rPr>
          <w:rFonts w:ascii="Arial" w:hAnsi="Arial" w:cs="Arial"/>
        </w:rPr>
        <w:t xml:space="preserve"> (deteriorados, rasgados, impossibilitando a leitura)</w:t>
      </w:r>
      <w:r>
        <w:rPr>
          <w:rFonts w:ascii="Arial" w:hAnsi="Arial" w:cs="Arial"/>
        </w:rPr>
        <w:t>, pós análise do responsável pela Biblioteca, deverão ser descartados e se necessário feita a reposição com uma obra semelhante/idêntica.</w:t>
      </w:r>
    </w:p>
    <w:p w14:paraId="47839D65" w14:textId="1F39FB1E" w:rsidR="00795446" w:rsidRDefault="0079544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0E63760F" w14:textId="77777777" w:rsidR="00795446" w:rsidRDefault="0079544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30BC894A" w14:textId="152E538B" w:rsidR="00F022F6" w:rsidRDefault="0071312B" w:rsidP="00F84BD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SEÇÃO IV</w:t>
      </w:r>
    </w:p>
    <w:p w14:paraId="50E84D79" w14:textId="52E440B9" w:rsidR="00F022F6" w:rsidRDefault="00F022F6" w:rsidP="00F84BD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ACESSO E PERMANÊNCIA NAS DEPENDÊNCIAS DA BIBLIOTECA E TELECENTRO</w:t>
      </w:r>
    </w:p>
    <w:p w14:paraId="4ABEAEE8" w14:textId="77777777" w:rsidR="0071312B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051D7A5B" w14:textId="538BD7A9" w:rsidR="00F022F6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8</w:t>
      </w:r>
      <w:r w:rsidR="00F022F6" w:rsidRPr="0071312B">
        <w:rPr>
          <w:rFonts w:ascii="Arial" w:hAnsi="Arial" w:cs="Arial"/>
          <w:b/>
        </w:rPr>
        <w:t xml:space="preserve">° </w:t>
      </w:r>
      <w:r w:rsidR="006D0E1F" w:rsidRPr="006D0E1F">
        <w:rPr>
          <w:rFonts w:ascii="Arial" w:hAnsi="Arial" w:cs="Arial"/>
        </w:rPr>
        <w:t>O acesso à biblioteca encontra-se a disposição de toda e qualquer pessoa, livre de quaisquer ônus ou de cadastro de usuário, quando objetivar fazer consulta local, desde que siga as regras do presente regulamento.</w:t>
      </w:r>
    </w:p>
    <w:p w14:paraId="5FAAF34F" w14:textId="77777777" w:rsidR="006D0E1F" w:rsidRDefault="006D0E1F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2DD5787B" w14:textId="0D99181A" w:rsidR="00FE7A9D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9</w:t>
      </w:r>
      <w:r w:rsidR="006D0E1F" w:rsidRPr="006D0E1F">
        <w:rPr>
          <w:rFonts w:ascii="Arial" w:hAnsi="Arial" w:cs="Arial"/>
          <w:b/>
        </w:rPr>
        <w:t>°</w:t>
      </w:r>
      <w:r w:rsidR="006D0E1F" w:rsidRPr="006D0E1F">
        <w:rPr>
          <w:rFonts w:ascii="Arial" w:hAnsi="Arial" w:cs="Arial"/>
        </w:rPr>
        <w:t xml:space="preserve"> O usuário, ao ingressar nas dependências da biblioteca deverá dirigir-se ao balcão de atendimento e solicitar ao atendente os serviços desejados</w:t>
      </w:r>
      <w:r w:rsidR="006D0E1F">
        <w:rPr>
          <w:rFonts w:ascii="Arial" w:hAnsi="Arial" w:cs="Arial"/>
        </w:rPr>
        <w:t>.</w:t>
      </w:r>
    </w:p>
    <w:p w14:paraId="1427A97B" w14:textId="77777777" w:rsidR="00FE7A9D" w:rsidRPr="00FE7A9D" w:rsidRDefault="00FE7A9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6836D89" w14:textId="23E7A011" w:rsidR="006D0E1F" w:rsidRDefault="006D0E1F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6D0E1F">
        <w:rPr>
          <w:rFonts w:ascii="Arial" w:hAnsi="Arial" w:cs="Arial"/>
          <w:b/>
        </w:rPr>
        <w:t>§ 1º</w:t>
      </w:r>
      <w:r w:rsidRPr="006D0E1F">
        <w:rPr>
          <w:rFonts w:ascii="Arial" w:hAnsi="Arial" w:cs="Arial"/>
        </w:rPr>
        <w:t xml:space="preserve"> Quando o usuário fizer consulta local deverá selecionar as obras solicitando, se necess</w:t>
      </w:r>
      <w:r>
        <w:rPr>
          <w:rFonts w:ascii="Arial" w:hAnsi="Arial" w:cs="Arial"/>
        </w:rPr>
        <w:t>ário, o auxílio dos atendentes.</w:t>
      </w:r>
    </w:p>
    <w:p w14:paraId="27B1A1D1" w14:textId="4F3EAA86" w:rsidR="00F022F6" w:rsidRDefault="006D0E1F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6D0E1F">
        <w:rPr>
          <w:rFonts w:ascii="Arial" w:hAnsi="Arial" w:cs="Arial"/>
          <w:b/>
        </w:rPr>
        <w:t>§ 2º</w:t>
      </w:r>
      <w:r w:rsidRPr="006D0E1F">
        <w:rPr>
          <w:rFonts w:ascii="Arial" w:hAnsi="Arial" w:cs="Arial"/>
        </w:rPr>
        <w:t xml:space="preserve"> O usuário, após a consulta local, deverá </w:t>
      </w:r>
      <w:r>
        <w:rPr>
          <w:rFonts w:ascii="Arial" w:hAnsi="Arial" w:cs="Arial"/>
        </w:rPr>
        <w:t>guardar o material utilizado no local que retirou</w:t>
      </w:r>
      <w:r w:rsidRPr="006D0E1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ou pedir ajuda a um funcionário da biblioteca para o correto arquivamento.</w:t>
      </w:r>
    </w:p>
    <w:p w14:paraId="3220AB0D" w14:textId="3D41FB6A" w:rsidR="006D0E1F" w:rsidRDefault="006D0E1F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6D0E1F">
        <w:rPr>
          <w:rFonts w:ascii="Arial" w:hAnsi="Arial" w:cs="Arial"/>
          <w:b/>
        </w:rPr>
        <w:t>§ 3º</w:t>
      </w:r>
      <w:r>
        <w:rPr>
          <w:rFonts w:ascii="Arial" w:hAnsi="Arial" w:cs="Arial"/>
        </w:rPr>
        <w:t xml:space="preserve"> Os usuários especiais </w:t>
      </w:r>
      <w:r w:rsidRPr="006D0E1F">
        <w:rPr>
          <w:rFonts w:ascii="Arial" w:hAnsi="Arial" w:cs="Arial"/>
        </w:rPr>
        <w:t>em uso dos serviços da biblioteca, terão atendimento individual.</w:t>
      </w:r>
    </w:p>
    <w:p w14:paraId="2756F16B" w14:textId="77777777" w:rsidR="00FE7A9D" w:rsidRDefault="00FE7A9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43055A8" w14:textId="389729B9" w:rsidR="006D0E1F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10</w:t>
      </w:r>
      <w:r w:rsidR="00B76C5D">
        <w:rPr>
          <w:rFonts w:ascii="Arial" w:hAnsi="Arial" w:cs="Arial"/>
          <w:b/>
        </w:rPr>
        <w:t>°</w:t>
      </w:r>
      <w:r w:rsidR="006D0E1F" w:rsidRPr="00B76C5D">
        <w:rPr>
          <w:rFonts w:ascii="Arial" w:hAnsi="Arial" w:cs="Arial"/>
        </w:rPr>
        <w:t xml:space="preserve"> A Biblioteca </w:t>
      </w:r>
      <w:r w:rsidR="00B76C5D">
        <w:rPr>
          <w:rFonts w:ascii="Arial" w:hAnsi="Arial" w:cs="Arial"/>
        </w:rPr>
        <w:t xml:space="preserve">Municipal Helena </w:t>
      </w:r>
      <w:proofErr w:type="spellStart"/>
      <w:r w:rsidR="00B76C5D">
        <w:rPr>
          <w:rFonts w:ascii="Arial" w:hAnsi="Arial" w:cs="Arial"/>
        </w:rPr>
        <w:t>Kolody</w:t>
      </w:r>
      <w:proofErr w:type="spellEnd"/>
      <w:r w:rsidR="006D0E1F" w:rsidRPr="00B76C5D">
        <w:rPr>
          <w:rFonts w:ascii="Arial" w:hAnsi="Arial" w:cs="Arial"/>
        </w:rPr>
        <w:t xml:space="preserve"> dispõe de computadores conectados à internet </w:t>
      </w:r>
      <w:r w:rsidR="00B76C5D" w:rsidRPr="00B76C5D">
        <w:rPr>
          <w:rFonts w:ascii="Arial" w:hAnsi="Arial" w:cs="Arial"/>
        </w:rPr>
        <w:t xml:space="preserve">através do </w:t>
      </w:r>
      <w:proofErr w:type="spellStart"/>
      <w:r w:rsidR="00B76C5D" w:rsidRPr="00B76C5D">
        <w:rPr>
          <w:rFonts w:ascii="Arial" w:hAnsi="Arial" w:cs="Arial"/>
        </w:rPr>
        <w:t>telecentro</w:t>
      </w:r>
      <w:proofErr w:type="spellEnd"/>
      <w:r w:rsidR="00B76C5D" w:rsidRPr="00B76C5D">
        <w:rPr>
          <w:rFonts w:ascii="Arial" w:hAnsi="Arial" w:cs="Arial"/>
        </w:rPr>
        <w:t xml:space="preserve"> </w:t>
      </w:r>
      <w:r w:rsidR="006D0E1F" w:rsidRPr="00B76C5D">
        <w:rPr>
          <w:rFonts w:ascii="Arial" w:hAnsi="Arial" w:cs="Arial"/>
        </w:rPr>
        <w:t>dispon</w:t>
      </w:r>
      <w:r w:rsidR="00B76C5D">
        <w:rPr>
          <w:rFonts w:ascii="Arial" w:hAnsi="Arial" w:cs="Arial"/>
        </w:rPr>
        <w:t xml:space="preserve">íveis a todos que possuem </w:t>
      </w:r>
      <w:r w:rsidR="007950D5">
        <w:rPr>
          <w:rFonts w:ascii="Arial" w:hAnsi="Arial" w:cs="Arial"/>
        </w:rPr>
        <w:t>o cadastro de usuário da Biblioteca.</w:t>
      </w:r>
    </w:p>
    <w:p w14:paraId="15825DD3" w14:textId="77777777" w:rsidR="00FE7A9D" w:rsidRPr="00B76C5D" w:rsidRDefault="00FE7A9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248985E" w14:textId="77777777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1º</w:t>
      </w:r>
      <w:r w:rsidRPr="00B76C5D">
        <w:rPr>
          <w:rFonts w:ascii="Arial" w:hAnsi="Arial" w:cs="Arial"/>
        </w:rPr>
        <w:t xml:space="preserve"> Os interessados em utilizar os computadores deverão segu</w:t>
      </w:r>
      <w:r>
        <w:rPr>
          <w:rFonts w:ascii="Arial" w:hAnsi="Arial" w:cs="Arial"/>
        </w:rPr>
        <w:t>ir as seguintes normas:</w:t>
      </w:r>
    </w:p>
    <w:p w14:paraId="71018CDE" w14:textId="3E055609" w:rsidR="00B76C5D" w:rsidRDefault="00B76C5D" w:rsidP="00F84BD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76C5D">
        <w:rPr>
          <w:rFonts w:ascii="Arial" w:hAnsi="Arial" w:cs="Arial"/>
        </w:rPr>
        <w:t>ntes de utilizar o computador, o usuário deverá dirigir-se ao balcão de atendimento para</w:t>
      </w:r>
      <w:r>
        <w:rPr>
          <w:rFonts w:ascii="Arial" w:hAnsi="Arial" w:cs="Arial"/>
        </w:rPr>
        <w:t xml:space="preserve"> assinar o controle de usuários</w:t>
      </w:r>
      <w:r w:rsidRPr="00B76C5D">
        <w:rPr>
          <w:rFonts w:ascii="Arial" w:hAnsi="Arial" w:cs="Arial"/>
        </w:rPr>
        <w:t xml:space="preserve">; </w:t>
      </w:r>
    </w:p>
    <w:p w14:paraId="2BB28555" w14:textId="213CAF5B" w:rsidR="00B76C5D" w:rsidRDefault="00B76C5D" w:rsidP="00F84BD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B76C5D">
        <w:rPr>
          <w:rFonts w:ascii="Arial" w:hAnsi="Arial" w:cs="Arial"/>
        </w:rPr>
        <w:t xml:space="preserve">o encerrar a utilização do computador, o usuário deverá </w:t>
      </w:r>
      <w:r>
        <w:rPr>
          <w:rFonts w:ascii="Arial" w:hAnsi="Arial" w:cs="Arial"/>
        </w:rPr>
        <w:t xml:space="preserve">deixar o computador ligado e comunicar </w:t>
      </w:r>
      <w:r w:rsidRPr="00B76C5D">
        <w:rPr>
          <w:rFonts w:ascii="Arial" w:hAnsi="Arial" w:cs="Arial"/>
        </w:rPr>
        <w:t>ao atendente do balcão</w:t>
      </w:r>
      <w:r>
        <w:rPr>
          <w:rFonts w:ascii="Arial" w:hAnsi="Arial" w:cs="Arial"/>
        </w:rPr>
        <w:t xml:space="preserve"> ao sair</w:t>
      </w:r>
      <w:r w:rsidRPr="00B76C5D">
        <w:rPr>
          <w:rFonts w:ascii="Arial" w:hAnsi="Arial" w:cs="Arial"/>
        </w:rPr>
        <w:t xml:space="preserve">. </w:t>
      </w:r>
    </w:p>
    <w:p w14:paraId="301FF227" w14:textId="47A30221" w:rsidR="007950D5" w:rsidRPr="00B76C5D" w:rsidRDefault="007950D5" w:rsidP="00F84BD1">
      <w:pPr>
        <w:pStyle w:val="NormalWeb"/>
        <w:numPr>
          <w:ilvl w:val="0"/>
          <w:numId w:val="5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Deverá utilizar seu </w:t>
      </w:r>
      <w:proofErr w:type="spellStart"/>
      <w:r>
        <w:rPr>
          <w:rFonts w:ascii="Arial" w:hAnsi="Arial" w:cs="Arial"/>
        </w:rPr>
        <w:t>login</w:t>
      </w:r>
      <w:proofErr w:type="spellEnd"/>
      <w:r>
        <w:rPr>
          <w:rFonts w:ascii="Arial" w:hAnsi="Arial" w:cs="Arial"/>
        </w:rPr>
        <w:t xml:space="preserve"> e senha para acessar o computador.</w:t>
      </w:r>
    </w:p>
    <w:p w14:paraId="15EB1154" w14:textId="77777777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2º</w:t>
      </w:r>
      <w:r w:rsidRPr="00B76C5D">
        <w:rPr>
          <w:rFonts w:ascii="Arial" w:hAnsi="Arial" w:cs="Arial"/>
        </w:rPr>
        <w:t xml:space="preserve"> Será permitido em cada computador, no máximo, dois usuários sentados, cujo objetivo visa evitar o acúmulo de pessoas, bem como as conversas que perturbam o ambiente. </w:t>
      </w:r>
    </w:p>
    <w:p w14:paraId="272A1F5B" w14:textId="1CEF3E7B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3º</w:t>
      </w:r>
      <w:r w:rsidRPr="00B76C5D">
        <w:rPr>
          <w:rFonts w:ascii="Arial" w:hAnsi="Arial" w:cs="Arial"/>
        </w:rPr>
        <w:t xml:space="preserve"> </w:t>
      </w:r>
      <w:r w:rsidR="007950D5">
        <w:rPr>
          <w:rFonts w:ascii="Arial" w:hAnsi="Arial" w:cs="Arial"/>
        </w:rPr>
        <w:t>O tempo de utilização geral é de 1h, porém e</w:t>
      </w:r>
      <w:r w:rsidRPr="00B76C5D">
        <w:rPr>
          <w:rFonts w:ascii="Arial" w:hAnsi="Arial" w:cs="Arial"/>
        </w:rPr>
        <w:t xml:space="preserve">m caso de necessidade, a biblioteca poderá limitar </w:t>
      </w:r>
      <w:r w:rsidR="007950D5">
        <w:rPr>
          <w:rFonts w:ascii="Arial" w:hAnsi="Arial" w:cs="Arial"/>
        </w:rPr>
        <w:t xml:space="preserve">ou aumentar </w:t>
      </w:r>
      <w:r w:rsidRPr="00B76C5D">
        <w:rPr>
          <w:rFonts w:ascii="Arial" w:hAnsi="Arial" w:cs="Arial"/>
        </w:rPr>
        <w:t>o tempo de utili</w:t>
      </w:r>
      <w:r w:rsidR="007950D5">
        <w:rPr>
          <w:rFonts w:ascii="Arial" w:hAnsi="Arial" w:cs="Arial"/>
        </w:rPr>
        <w:t>zação do usuário ao computador.</w:t>
      </w:r>
    </w:p>
    <w:p w14:paraId="5BB8B166" w14:textId="77777777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4º</w:t>
      </w:r>
      <w:r w:rsidRPr="00B76C5D">
        <w:rPr>
          <w:rFonts w:ascii="Arial" w:hAnsi="Arial" w:cs="Arial"/>
        </w:rPr>
        <w:t xml:space="preserve"> O usuário deverá conservar o padrão da configuração de tela e os ícones estipulado pela biblioteca.</w:t>
      </w:r>
    </w:p>
    <w:p w14:paraId="0D88AC17" w14:textId="466CE509" w:rsidR="006D0E1F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5º</w:t>
      </w:r>
      <w:r w:rsidRPr="00B76C5D">
        <w:rPr>
          <w:rFonts w:ascii="Arial" w:hAnsi="Arial" w:cs="Arial"/>
        </w:rPr>
        <w:t xml:space="preserve"> É vedado ao usuário acessar sites pornográficos ou afins, bem como fazer download de arquivos e programas.</w:t>
      </w:r>
    </w:p>
    <w:p w14:paraId="5A9B671B" w14:textId="71F4F3FE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6º</w:t>
      </w:r>
      <w:r w:rsidRPr="00B76C5D">
        <w:rPr>
          <w:rFonts w:ascii="Arial" w:hAnsi="Arial" w:cs="Arial"/>
        </w:rPr>
        <w:t xml:space="preserve"> Caso o usuário utilize o compu</w:t>
      </w:r>
      <w:r>
        <w:rPr>
          <w:rFonts w:ascii="Arial" w:hAnsi="Arial" w:cs="Arial"/>
        </w:rPr>
        <w:t>tador para jogos, deverá fazer 20 (vinte</w:t>
      </w:r>
      <w:r w:rsidRPr="00B76C5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minutos </w:t>
      </w:r>
      <w:r w:rsidRPr="00B76C5D">
        <w:rPr>
          <w:rFonts w:ascii="Arial" w:hAnsi="Arial" w:cs="Arial"/>
        </w:rPr>
        <w:t>de leitura</w:t>
      </w:r>
      <w:r>
        <w:rPr>
          <w:rFonts w:ascii="Arial" w:hAnsi="Arial" w:cs="Arial"/>
        </w:rPr>
        <w:t xml:space="preserve"> indicada pelo atendente.</w:t>
      </w:r>
    </w:p>
    <w:p w14:paraId="18748A75" w14:textId="77777777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7º</w:t>
      </w:r>
      <w:r w:rsidRPr="00B76C5D">
        <w:rPr>
          <w:rFonts w:ascii="Arial" w:hAnsi="Arial" w:cs="Arial"/>
        </w:rPr>
        <w:t xml:space="preserve"> A internet deve ser usada, exclusivamente, para fins educacionais. </w:t>
      </w:r>
    </w:p>
    <w:p w14:paraId="29E42339" w14:textId="77777777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8º</w:t>
      </w:r>
      <w:r w:rsidRPr="00B76C5D">
        <w:rPr>
          <w:rFonts w:ascii="Arial" w:hAnsi="Arial" w:cs="Arial"/>
        </w:rPr>
        <w:t xml:space="preserve"> As pastas e os arquivos criados pelos usuários no computador serão excluídos, sem aviso prévio. </w:t>
      </w:r>
    </w:p>
    <w:p w14:paraId="097FAC08" w14:textId="636F0CBC" w:rsidR="00B76C5D" w:rsidRDefault="00B76C5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B76C5D">
        <w:rPr>
          <w:rFonts w:ascii="Arial" w:hAnsi="Arial" w:cs="Arial"/>
          <w:b/>
        </w:rPr>
        <w:t>§ 9º</w:t>
      </w:r>
      <w:r w:rsidRPr="00B76C5D">
        <w:rPr>
          <w:rFonts w:ascii="Arial" w:hAnsi="Arial" w:cs="Arial"/>
        </w:rPr>
        <w:t xml:space="preserve"> Qualquer problema encontrado no equipamento que está sendo utilizado, o usuário deverá comunicar um funcionário da biblioteca. </w:t>
      </w:r>
    </w:p>
    <w:p w14:paraId="364882E1" w14:textId="77777777" w:rsidR="00115A56" w:rsidRDefault="00115A56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5D414258" w14:textId="70A17EB3" w:rsidR="00B76C5D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§ 11</w:t>
      </w:r>
      <w:r w:rsidR="00B76C5D" w:rsidRPr="00B76C5D">
        <w:rPr>
          <w:rFonts w:ascii="Arial" w:hAnsi="Arial" w:cs="Arial"/>
          <w:b/>
        </w:rPr>
        <w:t>°</w:t>
      </w:r>
      <w:r w:rsidR="00B76C5D" w:rsidRPr="00B76C5D">
        <w:rPr>
          <w:rFonts w:ascii="Arial" w:hAnsi="Arial" w:cs="Arial"/>
        </w:rPr>
        <w:t xml:space="preserve"> Os atendentes estão disponíveis para orientar os usuários nos computadores, porém, não poderão fazer pesquisas, digitações ou acompanhar nas pesquisas as pessoas que tenham dificuldades em utilizar o equipamento.</w:t>
      </w:r>
    </w:p>
    <w:p w14:paraId="486AC9A4" w14:textId="77777777" w:rsidR="00FE7A9D" w:rsidRPr="00B76C5D" w:rsidRDefault="00FE7A9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65B2957B" w14:textId="2BD45599" w:rsidR="004A596F" w:rsidRDefault="0071312B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12</w:t>
      </w:r>
      <w:r w:rsidR="004A596F">
        <w:rPr>
          <w:rFonts w:ascii="Arial" w:hAnsi="Arial" w:cs="Arial"/>
        </w:rPr>
        <w:t>°</w:t>
      </w:r>
      <w:r w:rsidR="004A596F" w:rsidRPr="004A596F">
        <w:rPr>
          <w:rFonts w:ascii="Arial" w:hAnsi="Arial" w:cs="Arial"/>
        </w:rPr>
        <w:t xml:space="preserve"> As visitações programadas por escolas e/ou entidades/grupos, visando conhecer o espaço e funcionamento da biblioteca, fazer aulas de leitura e pesquisa, utilizar a </w:t>
      </w:r>
      <w:r w:rsidR="004A596F">
        <w:rPr>
          <w:rFonts w:ascii="Arial" w:hAnsi="Arial" w:cs="Arial"/>
        </w:rPr>
        <w:t>brinquedoteca</w:t>
      </w:r>
      <w:r w:rsidR="004A596F" w:rsidRPr="004A596F">
        <w:rPr>
          <w:rFonts w:ascii="Arial" w:hAnsi="Arial" w:cs="Arial"/>
        </w:rPr>
        <w:t xml:space="preserve">, deverão ser agendadas pelo responsável das mesmas, com antecedência. </w:t>
      </w:r>
    </w:p>
    <w:p w14:paraId="2FC9DCEA" w14:textId="77777777" w:rsidR="00FE7A9D" w:rsidRDefault="00FE7A9D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8E1B323" w14:textId="77777777" w:rsidR="004A596F" w:rsidRDefault="004A596F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13°</w:t>
      </w:r>
      <w:r w:rsidRPr="004A596F">
        <w:rPr>
          <w:rFonts w:ascii="Arial" w:hAnsi="Arial" w:cs="Arial"/>
        </w:rPr>
        <w:t xml:space="preserve"> São deveres dos usuários da biblioteca:</w:t>
      </w:r>
    </w:p>
    <w:p w14:paraId="3F5FA9D2" w14:textId="20AB0C68" w:rsid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</w:t>
      </w:r>
      <w:r w:rsidRPr="004A596F">
        <w:rPr>
          <w:rFonts w:ascii="Arial" w:hAnsi="Arial" w:cs="Arial"/>
        </w:rPr>
        <w:t>evolver o material emprestado na data marcada ou, caso não possa devolver dentro do prazo, fazer a sua renovação</w:t>
      </w:r>
      <w:r>
        <w:rPr>
          <w:rFonts w:ascii="Arial" w:hAnsi="Arial" w:cs="Arial"/>
        </w:rPr>
        <w:t>;</w:t>
      </w:r>
    </w:p>
    <w:p w14:paraId="53137AF7" w14:textId="2207EE1A" w:rsid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A596F">
        <w:rPr>
          <w:rFonts w:ascii="Arial" w:hAnsi="Arial" w:cs="Arial"/>
        </w:rPr>
        <w:t xml:space="preserve">omunicar quando não houver mais interesse pelo material reservado; </w:t>
      </w:r>
    </w:p>
    <w:p w14:paraId="3C85BEC9" w14:textId="76DEAB29" w:rsidR="00B76C5D" w:rsidRP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A596F">
        <w:rPr>
          <w:rFonts w:ascii="Arial" w:hAnsi="Arial" w:cs="Arial"/>
        </w:rPr>
        <w:t>omunicar qualquer mudança de endereço, telefone e demais informações;</w:t>
      </w:r>
    </w:p>
    <w:p w14:paraId="6FE75480" w14:textId="77777777" w:rsid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Comunicar</w:t>
      </w:r>
      <w:r w:rsidRPr="004A596F">
        <w:rPr>
          <w:rFonts w:ascii="Arial" w:hAnsi="Arial" w:cs="Arial"/>
        </w:rPr>
        <w:t xml:space="preserve"> ao atendente, quando trouxer material particular, p</w:t>
      </w:r>
      <w:r>
        <w:rPr>
          <w:rFonts w:ascii="Arial" w:hAnsi="Arial" w:cs="Arial"/>
        </w:rPr>
        <w:t xml:space="preserve">ara utilizar na biblioteca; </w:t>
      </w:r>
    </w:p>
    <w:p w14:paraId="13C8EDBE" w14:textId="77777777" w:rsid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4A596F">
        <w:rPr>
          <w:rFonts w:ascii="Arial" w:hAnsi="Arial" w:cs="Arial"/>
        </w:rPr>
        <w:t xml:space="preserve">m caso de extravio ou danos causados no material emprestado, o usuário estará sujeito às penalidades indicadas no </w:t>
      </w:r>
      <w:r w:rsidRPr="007950D5">
        <w:rPr>
          <w:rFonts w:ascii="Arial" w:hAnsi="Arial" w:cs="Arial"/>
          <w:color w:val="000000" w:themeColor="text1"/>
        </w:rPr>
        <w:t>art. 19</w:t>
      </w:r>
      <w:r w:rsidRPr="004A596F">
        <w:rPr>
          <w:rFonts w:ascii="Arial" w:hAnsi="Arial" w:cs="Arial"/>
        </w:rPr>
        <w:t xml:space="preserve">, deste regulamento; </w:t>
      </w:r>
    </w:p>
    <w:p w14:paraId="78E8F212" w14:textId="32F61172" w:rsid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4A596F">
        <w:rPr>
          <w:rFonts w:ascii="Arial" w:hAnsi="Arial" w:cs="Arial"/>
        </w:rPr>
        <w:t xml:space="preserve">omunicar imediatamente a eventual perda do material sob sua responsabilidade; </w:t>
      </w:r>
    </w:p>
    <w:p w14:paraId="2AA62013" w14:textId="7970DDC5" w:rsidR="004A596F" w:rsidRDefault="004A596F" w:rsidP="00F84BD1">
      <w:pPr>
        <w:pStyle w:val="NormalWeb"/>
        <w:numPr>
          <w:ilvl w:val="0"/>
          <w:numId w:val="6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A596F">
        <w:rPr>
          <w:rFonts w:ascii="Arial" w:hAnsi="Arial" w:cs="Arial"/>
        </w:rPr>
        <w:t>eixar o espaço que utilizou limpo e organizado.</w:t>
      </w:r>
    </w:p>
    <w:p w14:paraId="319BBECB" w14:textId="1A84D622" w:rsidR="00F84BD1" w:rsidRDefault="00F84BD1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CFF703C" w14:textId="305E5C52" w:rsidR="00F84BD1" w:rsidRDefault="00F84BD1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84BD1">
        <w:rPr>
          <w:rFonts w:ascii="Arial" w:hAnsi="Arial" w:cs="Arial"/>
          <w:b/>
        </w:rPr>
        <w:t>Art. 14°</w:t>
      </w:r>
      <w:r w:rsidRPr="00F84BD1">
        <w:rPr>
          <w:rFonts w:ascii="Arial" w:hAnsi="Arial" w:cs="Arial"/>
        </w:rPr>
        <w:t xml:space="preserve"> Nas dependências da biblioteca não será permitido: </w:t>
      </w:r>
    </w:p>
    <w:p w14:paraId="345A7E06" w14:textId="3404AC01" w:rsidR="00F84BD1" w:rsidRDefault="00F84BD1" w:rsidP="00F84BD1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F84BD1">
        <w:rPr>
          <w:rFonts w:ascii="Arial" w:hAnsi="Arial" w:cs="Arial"/>
        </w:rPr>
        <w:t xml:space="preserve">ntrar e permanecer no espaço </w:t>
      </w:r>
      <w:r w:rsidR="00C2617F">
        <w:rPr>
          <w:rFonts w:ascii="Arial" w:hAnsi="Arial" w:cs="Arial"/>
        </w:rPr>
        <w:t xml:space="preserve">com </w:t>
      </w:r>
      <w:r w:rsidRPr="00F84BD1">
        <w:rPr>
          <w:rFonts w:ascii="Arial" w:hAnsi="Arial" w:cs="Arial"/>
        </w:rPr>
        <w:t xml:space="preserve">animais, ou vestimentas inadequadas; </w:t>
      </w:r>
    </w:p>
    <w:p w14:paraId="241B400A" w14:textId="117FB36B" w:rsidR="00F84BD1" w:rsidRDefault="00F84BD1" w:rsidP="00F84BD1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Pr="00F84BD1">
        <w:rPr>
          <w:rFonts w:ascii="Arial" w:hAnsi="Arial" w:cs="Arial"/>
        </w:rPr>
        <w:t xml:space="preserve">eber, comer, </w:t>
      </w:r>
      <w:r w:rsidR="00C2617F">
        <w:rPr>
          <w:rFonts w:ascii="Arial" w:hAnsi="Arial" w:cs="Arial"/>
        </w:rPr>
        <w:t>fumar</w:t>
      </w:r>
      <w:r w:rsidRPr="00F84BD1">
        <w:rPr>
          <w:rFonts w:ascii="Arial" w:hAnsi="Arial" w:cs="Arial"/>
        </w:rPr>
        <w:t xml:space="preserve">, bem como, outras atividades que venham a perturbar o ambiente; </w:t>
      </w:r>
    </w:p>
    <w:p w14:paraId="55EE054D" w14:textId="1DD3A898" w:rsidR="00F84BD1" w:rsidRDefault="00F84BD1" w:rsidP="00F84BD1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F84BD1">
        <w:rPr>
          <w:rFonts w:ascii="Arial" w:hAnsi="Arial" w:cs="Arial"/>
        </w:rPr>
        <w:t xml:space="preserve">azer reuniões de caráter estranho. </w:t>
      </w:r>
    </w:p>
    <w:p w14:paraId="5BF78EFB" w14:textId="77777777" w:rsidR="00C2617F" w:rsidRDefault="00C2617F" w:rsidP="00795446">
      <w:pPr>
        <w:pStyle w:val="NormalWeb"/>
        <w:spacing w:before="0" w:beforeAutospacing="0" w:after="0" w:afterAutospacing="0" w:line="276" w:lineRule="auto"/>
        <w:ind w:left="720"/>
        <w:rPr>
          <w:rFonts w:ascii="Arial" w:hAnsi="Arial" w:cs="Arial"/>
        </w:rPr>
      </w:pPr>
    </w:p>
    <w:p w14:paraId="64F422AB" w14:textId="77777777" w:rsidR="00C2617F" w:rsidRDefault="00F84BD1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15°</w:t>
      </w:r>
      <w:r w:rsidRPr="00F84BD1">
        <w:rPr>
          <w:rFonts w:ascii="Arial" w:hAnsi="Arial" w:cs="Arial"/>
        </w:rPr>
        <w:t xml:space="preserve"> Caso não sejam cumpridas as normas deste regulamento, poderão ser tomadas as seguintes medidas: </w:t>
      </w:r>
    </w:p>
    <w:p w14:paraId="2DAE1B7C" w14:textId="77777777" w:rsidR="00C2617F" w:rsidRDefault="00C2617F" w:rsidP="00C2617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4BD1" w:rsidRPr="00F84BD1">
        <w:rPr>
          <w:rFonts w:ascii="Arial" w:hAnsi="Arial" w:cs="Arial"/>
        </w:rPr>
        <w:t xml:space="preserve">dvertência verbal; </w:t>
      </w:r>
    </w:p>
    <w:p w14:paraId="75179DE8" w14:textId="6BEBD933" w:rsidR="00F84BD1" w:rsidRDefault="00C2617F" w:rsidP="00C2617F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84BD1" w:rsidRPr="00F84BD1">
        <w:rPr>
          <w:rFonts w:ascii="Arial" w:hAnsi="Arial" w:cs="Arial"/>
        </w:rPr>
        <w:t>dvertência verbal solicitando que se ausente da biblioteca por tempo determinado ou indeterminado.</w:t>
      </w:r>
    </w:p>
    <w:p w14:paraId="35F1838F" w14:textId="7CA957B1" w:rsidR="00961270" w:rsidRPr="00F84BD1" w:rsidRDefault="00961270" w:rsidP="00115A56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bookmarkStart w:id="0" w:name="_GoBack"/>
      <w:bookmarkEnd w:id="0"/>
    </w:p>
    <w:p w14:paraId="10F4232D" w14:textId="18F10432" w:rsidR="00F84BD1" w:rsidRDefault="00F84BD1" w:rsidP="00F84BD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712ECDD" w14:textId="354C32E2" w:rsidR="00B82E51" w:rsidRPr="00B82E51" w:rsidRDefault="0071312B" w:rsidP="00795446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SEÇÃO </w:t>
      </w:r>
      <w:r w:rsidR="00B82E51" w:rsidRPr="00B82E51">
        <w:rPr>
          <w:rFonts w:ascii="Arial" w:hAnsi="Arial" w:cs="Arial"/>
          <w:b/>
        </w:rPr>
        <w:t>V</w:t>
      </w:r>
    </w:p>
    <w:p w14:paraId="067B159E" w14:textId="72100DB8" w:rsidR="00B82E51" w:rsidRDefault="00B82E51" w:rsidP="00B82E5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 w:rsidRPr="00B82E51">
        <w:rPr>
          <w:rFonts w:ascii="Arial" w:hAnsi="Arial" w:cs="Arial"/>
          <w:b/>
        </w:rPr>
        <w:t>DO SERVIÇO DE EMPRÉSTIMO</w:t>
      </w:r>
    </w:p>
    <w:p w14:paraId="6CEB4633" w14:textId="08C2B38C" w:rsidR="00B82E51" w:rsidRPr="00B82E51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6CE1C97A" w14:textId="10923058" w:rsidR="00B82E51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7950D5">
        <w:rPr>
          <w:rFonts w:ascii="Arial" w:hAnsi="Arial" w:cs="Arial"/>
          <w:b/>
        </w:rPr>
        <w:t>Art. 16°</w:t>
      </w:r>
      <w:r w:rsidRPr="00B82E51">
        <w:rPr>
          <w:rFonts w:ascii="Arial" w:hAnsi="Arial" w:cs="Arial"/>
        </w:rPr>
        <w:t xml:space="preserve"> A Biblioteca </w:t>
      </w:r>
      <w:r>
        <w:rPr>
          <w:rFonts w:ascii="Arial" w:hAnsi="Arial" w:cs="Arial"/>
        </w:rPr>
        <w:t>Municipal dispõe de empréstimo apenas para os usuários que tem seu cadastro e dados atualizados</w:t>
      </w:r>
      <w:r w:rsidRPr="00B82E51">
        <w:rPr>
          <w:rFonts w:ascii="Arial" w:hAnsi="Arial" w:cs="Arial"/>
        </w:rPr>
        <w:t xml:space="preserve">. </w:t>
      </w:r>
      <w:r w:rsidR="00795446">
        <w:rPr>
          <w:rFonts w:ascii="Arial" w:hAnsi="Arial" w:cs="Arial"/>
          <w:color w:val="000000" w:themeColor="text1"/>
        </w:rPr>
        <w:t>A carteirinha do usuário da biblioteca deverá ser apresentada para poder fazer o uso dos serviços.</w:t>
      </w:r>
    </w:p>
    <w:p w14:paraId="3FFF3DAC" w14:textId="77777777" w:rsidR="00B82E51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306EB676" w14:textId="203901B6" w:rsidR="00B82E51" w:rsidRPr="00B82E51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  <w:r w:rsidRPr="00B82E51">
        <w:rPr>
          <w:rFonts w:ascii="Arial" w:hAnsi="Arial" w:cs="Arial"/>
        </w:rPr>
        <w:t>Parágrafo úni</w:t>
      </w:r>
      <w:r>
        <w:rPr>
          <w:rFonts w:ascii="Arial" w:hAnsi="Arial" w:cs="Arial"/>
        </w:rPr>
        <w:t>co. Algumas</w:t>
      </w:r>
      <w:r w:rsidRPr="00B82E51">
        <w:rPr>
          <w:rFonts w:ascii="Arial" w:hAnsi="Arial" w:cs="Arial"/>
        </w:rPr>
        <w:t xml:space="preserve"> obras estipuladas pela biblioteca são emprestadas apenas para consulta local.</w:t>
      </w:r>
      <w:r>
        <w:rPr>
          <w:rFonts w:ascii="Arial" w:hAnsi="Arial" w:cs="Arial"/>
        </w:rPr>
        <w:t xml:space="preserve"> Para saber mais pergunte ao atendente.</w:t>
      </w:r>
    </w:p>
    <w:p w14:paraId="07EB9FC3" w14:textId="27D4DCFB" w:rsidR="00B82E51" w:rsidRPr="0076550A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7AF582EC" w14:textId="14EA8757" w:rsidR="0076550A" w:rsidRPr="0076550A" w:rsidRDefault="0076550A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Art. 17°</w:t>
      </w:r>
      <w:r w:rsidRPr="0076550A">
        <w:rPr>
          <w:rFonts w:ascii="Arial" w:hAnsi="Arial" w:cs="Arial"/>
        </w:rPr>
        <w:t xml:space="preserve"> O empréstimo é possibilitado ao usuário, quando se tratar de: </w:t>
      </w:r>
    </w:p>
    <w:p w14:paraId="5C386108" w14:textId="13DC9B31" w:rsidR="0076550A" w:rsidRPr="00F80A58" w:rsidRDefault="0076550A" w:rsidP="0076550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  <w:r w:rsidRPr="00F80A58">
        <w:rPr>
          <w:rFonts w:ascii="Arial" w:hAnsi="Arial" w:cs="Arial"/>
          <w:color w:val="000000" w:themeColor="text1"/>
        </w:rPr>
        <w:t>Livros</w:t>
      </w:r>
      <w:r w:rsidR="00115A56">
        <w:rPr>
          <w:rFonts w:ascii="Arial" w:hAnsi="Arial" w:cs="Arial"/>
          <w:color w:val="000000" w:themeColor="text1"/>
        </w:rPr>
        <w:t>: até 3 (três</w:t>
      </w:r>
      <w:r w:rsidRPr="00F80A58">
        <w:rPr>
          <w:rFonts w:ascii="Arial" w:hAnsi="Arial" w:cs="Arial"/>
          <w:color w:val="000000" w:themeColor="text1"/>
        </w:rPr>
        <w:t>) liv</w:t>
      </w:r>
      <w:r w:rsidR="00F80A58" w:rsidRPr="00F80A58">
        <w:rPr>
          <w:rFonts w:ascii="Arial" w:hAnsi="Arial" w:cs="Arial"/>
          <w:color w:val="000000" w:themeColor="text1"/>
        </w:rPr>
        <w:t>ros com prazo de devolução de 15 (quinze</w:t>
      </w:r>
      <w:r w:rsidRPr="00F80A58">
        <w:rPr>
          <w:rFonts w:ascii="Arial" w:hAnsi="Arial" w:cs="Arial"/>
          <w:color w:val="000000" w:themeColor="text1"/>
        </w:rPr>
        <w:t xml:space="preserve">) dias; </w:t>
      </w:r>
    </w:p>
    <w:p w14:paraId="2C2E4667" w14:textId="2765934E" w:rsidR="0076550A" w:rsidRPr="00F80A58" w:rsidRDefault="0076550A" w:rsidP="0076550A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rPr>
          <w:rFonts w:ascii="Arial" w:hAnsi="Arial" w:cs="Arial"/>
          <w:b/>
          <w:color w:val="000000" w:themeColor="text1"/>
        </w:rPr>
      </w:pPr>
      <w:r w:rsidRPr="00F80A58">
        <w:rPr>
          <w:rFonts w:ascii="Arial" w:hAnsi="Arial" w:cs="Arial"/>
          <w:color w:val="000000" w:themeColor="text1"/>
        </w:rPr>
        <w:t>Gibis: até 3 (três) g</w:t>
      </w:r>
      <w:r w:rsidR="00F80A58" w:rsidRPr="00F80A58">
        <w:rPr>
          <w:rFonts w:ascii="Arial" w:hAnsi="Arial" w:cs="Arial"/>
          <w:color w:val="000000" w:themeColor="text1"/>
        </w:rPr>
        <w:t>ibis com prazo de devolução de 7 (sete</w:t>
      </w:r>
      <w:r w:rsidRPr="00F80A58">
        <w:rPr>
          <w:rFonts w:ascii="Arial" w:hAnsi="Arial" w:cs="Arial"/>
          <w:color w:val="000000" w:themeColor="text1"/>
        </w:rPr>
        <w:t xml:space="preserve">) dias; </w:t>
      </w:r>
    </w:p>
    <w:p w14:paraId="7ED89271" w14:textId="5899F869" w:rsidR="00B82E51" w:rsidRPr="00F80A58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25DBBEFF" w14:textId="0428C694" w:rsidR="00F80A58" w:rsidRDefault="00F80A58" w:rsidP="00F80A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80A58">
        <w:rPr>
          <w:rFonts w:ascii="Arial" w:hAnsi="Arial" w:cs="Arial"/>
          <w:b/>
        </w:rPr>
        <w:lastRenderedPageBreak/>
        <w:t>§ 1º</w:t>
      </w:r>
      <w:r>
        <w:rPr>
          <w:rFonts w:ascii="Arial" w:hAnsi="Arial" w:cs="Arial"/>
        </w:rPr>
        <w:t xml:space="preserve"> Todas as formas de empréstimo</w:t>
      </w:r>
      <w:r w:rsidRPr="00F80A58">
        <w:rPr>
          <w:rFonts w:ascii="Arial" w:hAnsi="Arial" w:cs="Arial"/>
        </w:rPr>
        <w:t>, poderão ter seu prazo renovado, uma única vez, por igual período, desde que a obra não esteja reservada.</w:t>
      </w:r>
    </w:p>
    <w:p w14:paraId="2B56CF05" w14:textId="77777777" w:rsidR="00F80A58" w:rsidRPr="00F80A58" w:rsidRDefault="00F80A58" w:rsidP="00F80A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2A139CB6" w14:textId="11F029FD" w:rsidR="00F80A58" w:rsidRDefault="00F80A58" w:rsidP="00F80A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80A58">
        <w:rPr>
          <w:rFonts w:ascii="Arial" w:hAnsi="Arial" w:cs="Arial"/>
          <w:b/>
        </w:rPr>
        <w:t>§ 2º</w:t>
      </w:r>
      <w:r w:rsidRPr="00F80A58">
        <w:rPr>
          <w:rFonts w:ascii="Arial" w:hAnsi="Arial" w:cs="Arial"/>
        </w:rPr>
        <w:t xml:space="preserve"> Quando a reserva for liberada, um funcionário da biblioteca entrará em contato via telefone</w:t>
      </w:r>
      <w:r>
        <w:rPr>
          <w:rFonts w:ascii="Arial" w:hAnsi="Arial" w:cs="Arial"/>
        </w:rPr>
        <w:t xml:space="preserve"> com o usuário interessado na obra</w:t>
      </w:r>
      <w:r w:rsidRPr="00F80A58">
        <w:rPr>
          <w:rFonts w:ascii="Arial" w:hAnsi="Arial" w:cs="Arial"/>
        </w:rPr>
        <w:t xml:space="preserve">, permanecendo o material disponível por </w:t>
      </w:r>
      <w:r>
        <w:rPr>
          <w:rFonts w:ascii="Arial" w:hAnsi="Arial" w:cs="Arial"/>
        </w:rPr>
        <w:t>2 (dois) dias, após a liberação do mesmo.</w:t>
      </w:r>
    </w:p>
    <w:p w14:paraId="45877CEB" w14:textId="77777777" w:rsidR="00F80A58" w:rsidRPr="00F80A58" w:rsidRDefault="00F80A58" w:rsidP="00F80A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BB656F0" w14:textId="7C0E2BF8" w:rsidR="00F80A58" w:rsidRDefault="00F80A58" w:rsidP="00F80A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F80A58">
        <w:rPr>
          <w:rFonts w:ascii="Arial" w:hAnsi="Arial" w:cs="Arial"/>
          <w:b/>
        </w:rPr>
        <w:t>§ 3º</w:t>
      </w:r>
      <w:r w:rsidRPr="00F80A58">
        <w:rPr>
          <w:rFonts w:ascii="Arial" w:hAnsi="Arial" w:cs="Arial"/>
        </w:rPr>
        <w:t xml:space="preserve"> Caso o funcionário da biblioteca não consiga entrar em contato com o usuário por e-mail ou telefone, após </w:t>
      </w:r>
      <w:r>
        <w:rPr>
          <w:rFonts w:ascii="Arial" w:hAnsi="Arial" w:cs="Arial"/>
        </w:rPr>
        <w:t>aos 2 (dois) dias de prazo</w:t>
      </w:r>
      <w:r w:rsidRPr="00F80A58">
        <w:rPr>
          <w:rFonts w:ascii="Arial" w:hAnsi="Arial" w:cs="Arial"/>
        </w:rPr>
        <w:t>, o usuário perde o direito sobre o material reservado.</w:t>
      </w:r>
      <w:r w:rsidR="00B15086">
        <w:rPr>
          <w:rFonts w:ascii="Arial" w:hAnsi="Arial" w:cs="Arial"/>
        </w:rPr>
        <w:t xml:space="preserve"> </w:t>
      </w:r>
    </w:p>
    <w:p w14:paraId="46B9C241" w14:textId="77777777" w:rsidR="00B15086" w:rsidRDefault="00B15086" w:rsidP="00F80A58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4D169754" w14:textId="4013E400" w:rsidR="00B15086" w:rsidRDefault="00B15086" w:rsidP="00B15086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B15086">
        <w:rPr>
          <w:rFonts w:ascii="Arial" w:hAnsi="Arial" w:cs="Arial"/>
          <w:b/>
          <w:color w:val="000000" w:themeColor="text1"/>
        </w:rPr>
        <w:t>§ 4°</w:t>
      </w:r>
      <w:r w:rsidRPr="00B15086">
        <w:rPr>
          <w:rFonts w:ascii="Arial" w:hAnsi="Arial" w:cs="Arial"/>
          <w:color w:val="000000" w:themeColor="text1"/>
          <w:shd w:val="clear" w:color="auto" w:fill="FFFFFF"/>
        </w:rPr>
        <w:t xml:space="preserve"> No empréstimo dos livros </w:t>
      </w:r>
      <w:r>
        <w:rPr>
          <w:rFonts w:ascii="Arial" w:hAnsi="Arial" w:cs="Arial"/>
          <w:color w:val="000000" w:themeColor="text1"/>
          <w:shd w:val="clear" w:color="auto" w:fill="FFFFFF"/>
        </w:rPr>
        <w:t>par</w:t>
      </w:r>
      <w:r w:rsidRPr="00B15086">
        <w:rPr>
          <w:rFonts w:ascii="Arial" w:hAnsi="Arial" w:cs="Arial"/>
          <w:color w:val="000000" w:themeColor="text1"/>
          <w:shd w:val="clear" w:color="auto" w:fill="FFFFFF"/>
        </w:rPr>
        <w:t>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</w:t>
      </w:r>
      <w:r w:rsidRPr="00B15086">
        <w:rPr>
          <w:rFonts w:ascii="Arial" w:hAnsi="Arial" w:cs="Arial"/>
          <w:color w:val="000000" w:themeColor="text1"/>
          <w:shd w:val="clear" w:color="auto" w:fill="FFFFFF"/>
        </w:rPr>
        <w:t>s crianças que não sabem escrever/assinar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B15086">
        <w:rPr>
          <w:rFonts w:ascii="Arial" w:hAnsi="Arial" w:cs="Arial"/>
          <w:color w:val="000000" w:themeColor="text1"/>
          <w:shd w:val="clear" w:color="auto" w:fill="FFFFFF"/>
        </w:rPr>
        <w:t>o responsável deve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rá retirar o livro em seu nome mediante cadastro, e </w:t>
      </w:r>
      <w:r w:rsidRPr="00B15086">
        <w:rPr>
          <w:rFonts w:ascii="Arial" w:hAnsi="Arial" w:cs="Arial"/>
          <w:color w:val="000000" w:themeColor="text1"/>
          <w:shd w:val="clear" w:color="auto" w:fill="FFFFFF"/>
        </w:rPr>
        <w:t>a ficha de empréstimo assinar.</w:t>
      </w:r>
    </w:p>
    <w:p w14:paraId="4DE39FC7" w14:textId="535552D8" w:rsidR="00B82E51" w:rsidRPr="00F80A58" w:rsidRDefault="00B82E51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  <w:b/>
        </w:rPr>
      </w:pPr>
    </w:p>
    <w:p w14:paraId="1EF030CB" w14:textId="703F03D7" w:rsidR="00F80A58" w:rsidRDefault="00F80A58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18°</w:t>
      </w:r>
      <w:r w:rsidRPr="00F80A58">
        <w:rPr>
          <w:rFonts w:ascii="Arial" w:hAnsi="Arial" w:cs="Arial"/>
        </w:rPr>
        <w:t xml:space="preserve"> A renovação do material emprestado poderá ser feita por telefone, on-line ou no balcão de atendimento, uma única vez</w:t>
      </w:r>
      <w:r>
        <w:rPr>
          <w:rFonts w:ascii="Arial" w:hAnsi="Arial" w:cs="Arial"/>
        </w:rPr>
        <w:t>.</w:t>
      </w:r>
    </w:p>
    <w:p w14:paraId="3C833E3A" w14:textId="77777777" w:rsidR="007B7EA9" w:rsidRPr="007B7EA9" w:rsidRDefault="007B7EA9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BF36948" w14:textId="3A5DC10B" w:rsidR="007B7EA9" w:rsidRDefault="007B7EA9" w:rsidP="007B7EA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19°</w:t>
      </w:r>
      <w:r w:rsidRPr="007B7EA9">
        <w:rPr>
          <w:rFonts w:ascii="Arial" w:hAnsi="Arial" w:cs="Arial"/>
        </w:rPr>
        <w:t xml:space="preserve"> O usuário é o responsável exclusivo pelo material emprestado, inclusive quando ceder </w:t>
      </w:r>
      <w:r>
        <w:rPr>
          <w:rFonts w:ascii="Arial" w:hAnsi="Arial" w:cs="Arial"/>
        </w:rPr>
        <w:t>o seu nome a alguém,</w:t>
      </w:r>
      <w:r w:rsidRPr="007B7EA9">
        <w:rPr>
          <w:rFonts w:ascii="Arial" w:hAnsi="Arial" w:cs="Arial"/>
        </w:rPr>
        <w:t xml:space="preserve"> hipótese em que continuará sendo o exclusivo responsável pelo empréstimo dos materiais.</w:t>
      </w:r>
    </w:p>
    <w:p w14:paraId="39C3A54D" w14:textId="77777777" w:rsidR="007B7EA9" w:rsidRPr="007B7EA9" w:rsidRDefault="007B7EA9" w:rsidP="007B7EA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DAA6856" w14:textId="1D8CCA76" w:rsidR="007B7EA9" w:rsidRPr="007B7EA9" w:rsidRDefault="007B7EA9" w:rsidP="007B7EA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7B7EA9">
        <w:rPr>
          <w:rFonts w:ascii="Arial" w:hAnsi="Arial" w:cs="Arial"/>
          <w:b/>
        </w:rPr>
        <w:t>§ 1º</w:t>
      </w:r>
      <w:r w:rsidRPr="007B7EA9">
        <w:rPr>
          <w:rFonts w:ascii="Arial" w:hAnsi="Arial" w:cs="Arial"/>
        </w:rPr>
        <w:t xml:space="preserve"> O material emprestado, deve ser devolvido na data determinada, nas mesmas condições de conservação em que foi emprestado</w:t>
      </w:r>
      <w:r>
        <w:rPr>
          <w:rFonts w:ascii="Arial" w:hAnsi="Arial" w:cs="Arial"/>
        </w:rPr>
        <w:t>.</w:t>
      </w:r>
    </w:p>
    <w:p w14:paraId="69D6EFFE" w14:textId="259340DF" w:rsidR="00F80A58" w:rsidRDefault="007B7EA9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7B7EA9">
        <w:rPr>
          <w:rFonts w:ascii="Arial" w:hAnsi="Arial" w:cs="Arial"/>
          <w:b/>
        </w:rPr>
        <w:t>§ 2º</w:t>
      </w:r>
      <w:r w:rsidRPr="007B7EA9">
        <w:rPr>
          <w:rFonts w:ascii="Arial" w:hAnsi="Arial" w:cs="Arial"/>
        </w:rPr>
        <w:t xml:space="preserve"> A não devolução do material, na data estipulada, implica</w:t>
      </w:r>
      <w:r>
        <w:rPr>
          <w:rFonts w:ascii="Arial" w:hAnsi="Arial" w:cs="Arial"/>
        </w:rPr>
        <w:t xml:space="preserve"> em advertência verbal e se recorrente implica na suspensão </w:t>
      </w:r>
      <w:r w:rsidRPr="00F84BD1">
        <w:rPr>
          <w:rFonts w:ascii="Arial" w:hAnsi="Arial" w:cs="Arial"/>
        </w:rPr>
        <w:t>da biblioteca por tempo determinado ou indeterminado.</w:t>
      </w:r>
    </w:p>
    <w:p w14:paraId="1D2C6E00" w14:textId="7FFC5875" w:rsidR="007B7EA9" w:rsidRDefault="007B7EA9" w:rsidP="00B82E5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7B7EA9">
        <w:rPr>
          <w:rFonts w:ascii="Arial" w:hAnsi="Arial" w:cs="Arial"/>
          <w:b/>
        </w:rPr>
        <w:t>§ 3º</w:t>
      </w:r>
      <w:r w:rsidRPr="007B7EA9">
        <w:rPr>
          <w:rFonts w:ascii="Arial" w:hAnsi="Arial" w:cs="Arial"/>
        </w:rPr>
        <w:t xml:space="preserve"> No caso de dano ou extravio de qualquer material emprestado, o usuário terá a obrigação de repor o mesmo</w:t>
      </w:r>
      <w:r>
        <w:rPr>
          <w:rFonts w:ascii="Arial" w:hAnsi="Arial" w:cs="Arial"/>
        </w:rPr>
        <w:t xml:space="preserve"> com material idêntico ao danificado</w:t>
      </w:r>
      <w:r w:rsidRPr="007B7EA9">
        <w:rPr>
          <w:rFonts w:ascii="Arial" w:hAnsi="Arial" w:cs="Arial"/>
        </w:rPr>
        <w:t>, ficando suspenso dos serviços de empréstimo até a efetiva reposição.</w:t>
      </w:r>
    </w:p>
    <w:p w14:paraId="0EDA7492" w14:textId="149F7CFC" w:rsidR="007B7EA9" w:rsidRDefault="007B7EA9" w:rsidP="007B7EA9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 w:rsidRPr="007B7EA9">
        <w:rPr>
          <w:rFonts w:ascii="Arial" w:hAnsi="Arial" w:cs="Arial"/>
          <w:b/>
        </w:rPr>
        <w:t>Art. 20</w:t>
      </w:r>
      <w:r>
        <w:rPr>
          <w:rFonts w:ascii="Arial" w:hAnsi="Arial" w:cs="Arial"/>
        </w:rPr>
        <w:t>°</w:t>
      </w:r>
      <w:r w:rsidRPr="007B7EA9">
        <w:rPr>
          <w:rFonts w:ascii="Arial" w:hAnsi="Arial" w:cs="Arial"/>
        </w:rPr>
        <w:t xml:space="preserve"> Para a cobrança dos materiais a serem devolvidos, que estejam atrasados e/ou pendentes, a biblioteca tomará as seguintes providências, conjunta ou isoladamente, junto ao usuário:</w:t>
      </w:r>
    </w:p>
    <w:p w14:paraId="75624295" w14:textId="0A4B0D30" w:rsidR="007B7EA9" w:rsidRDefault="00067921" w:rsidP="007B7EA9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7B7EA9" w:rsidRPr="007B7EA9">
        <w:rPr>
          <w:rFonts w:ascii="Arial" w:hAnsi="Arial" w:cs="Arial"/>
        </w:rPr>
        <w:t>elefonemas</w:t>
      </w:r>
      <w:r w:rsidR="007B7EA9">
        <w:rPr>
          <w:rFonts w:ascii="Arial" w:hAnsi="Arial" w:cs="Arial"/>
        </w:rPr>
        <w:t xml:space="preserve"> com o ramal da Biblioteca Municipal Helena </w:t>
      </w:r>
      <w:proofErr w:type="spellStart"/>
      <w:r w:rsidR="007B7EA9">
        <w:rPr>
          <w:rFonts w:ascii="Arial" w:hAnsi="Arial" w:cs="Arial"/>
        </w:rPr>
        <w:t>Kolody</w:t>
      </w:r>
      <w:proofErr w:type="spellEnd"/>
      <w:r>
        <w:rPr>
          <w:rFonts w:ascii="Arial" w:hAnsi="Arial" w:cs="Arial"/>
        </w:rPr>
        <w:t>;</w:t>
      </w:r>
    </w:p>
    <w:p w14:paraId="2827092E" w14:textId="6F4795CF" w:rsidR="00F80A58" w:rsidRDefault="00067921" w:rsidP="00B82E5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Contato através das redes sociais oficiais da Biblioteca Helena </w:t>
      </w:r>
      <w:proofErr w:type="spellStart"/>
      <w:r>
        <w:rPr>
          <w:rFonts w:ascii="Arial" w:hAnsi="Arial" w:cs="Arial"/>
        </w:rPr>
        <w:t>Kolody</w:t>
      </w:r>
      <w:proofErr w:type="spellEnd"/>
      <w:r>
        <w:rPr>
          <w:rFonts w:ascii="Arial" w:hAnsi="Arial" w:cs="Arial"/>
        </w:rPr>
        <w:t xml:space="preserve"> ou do Departamento Municipal de Cultura</w:t>
      </w:r>
      <w:r w:rsidR="007B7EA9" w:rsidRPr="007B7EA9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instagram</w:t>
      </w:r>
      <w:proofErr w:type="spellEnd"/>
      <w:r>
        <w:rPr>
          <w:rFonts w:ascii="Arial" w:hAnsi="Arial" w:cs="Arial"/>
        </w:rPr>
        <w:t>: @</w:t>
      </w:r>
      <w:proofErr w:type="spellStart"/>
      <w:r>
        <w:rPr>
          <w:rFonts w:ascii="Arial" w:hAnsi="Arial" w:cs="Arial"/>
        </w:rPr>
        <w:t>bibliotecahelenakolody</w:t>
      </w:r>
      <w:proofErr w:type="spellEnd"/>
      <w:r>
        <w:rPr>
          <w:rFonts w:ascii="Arial" w:hAnsi="Arial" w:cs="Arial"/>
        </w:rPr>
        <w:t xml:space="preserve"> e @</w:t>
      </w:r>
      <w:proofErr w:type="spellStart"/>
      <w:r>
        <w:rPr>
          <w:rFonts w:ascii="Arial" w:hAnsi="Arial" w:cs="Arial"/>
        </w:rPr>
        <w:t>culturacruzmachado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>: @</w:t>
      </w:r>
      <w:proofErr w:type="spellStart"/>
      <w:r>
        <w:rPr>
          <w:rFonts w:ascii="Arial" w:hAnsi="Arial" w:cs="Arial"/>
        </w:rPr>
        <w:t>bibliotecamunicipal</w:t>
      </w:r>
      <w:proofErr w:type="spellEnd"/>
      <w:r>
        <w:rPr>
          <w:rFonts w:ascii="Arial" w:hAnsi="Arial" w:cs="Arial"/>
        </w:rPr>
        <w:t xml:space="preserve"> @</w:t>
      </w:r>
      <w:proofErr w:type="spellStart"/>
      <w:r>
        <w:rPr>
          <w:rFonts w:ascii="Arial" w:hAnsi="Arial" w:cs="Arial"/>
        </w:rPr>
        <w:t>culturacruzmachadoPR</w:t>
      </w:r>
      <w:proofErr w:type="spellEnd"/>
      <w:r>
        <w:rPr>
          <w:rFonts w:ascii="Arial" w:hAnsi="Arial" w:cs="Arial"/>
        </w:rPr>
        <w:t>)</w:t>
      </w:r>
    </w:p>
    <w:p w14:paraId="284B0F8D" w14:textId="0D327BAE" w:rsidR="00067921" w:rsidRDefault="00067921" w:rsidP="00B82E51">
      <w:pPr>
        <w:pStyle w:val="NormalWeb"/>
        <w:numPr>
          <w:ilvl w:val="0"/>
          <w:numId w:val="10"/>
        </w:numPr>
        <w:spacing w:before="0" w:beforeAutospacing="0" w:after="0" w:afterAutospacing="0" w:line="276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Email</w:t>
      </w:r>
      <w:proofErr w:type="spellEnd"/>
      <w:r>
        <w:rPr>
          <w:rFonts w:ascii="Arial" w:hAnsi="Arial" w:cs="Arial"/>
        </w:rPr>
        <w:t xml:space="preserve"> oficial da Biblioteca ou Departamento de Cultura.</w:t>
      </w:r>
    </w:p>
    <w:p w14:paraId="64BF82B9" w14:textId="2206DC1C" w:rsidR="00067921" w:rsidRDefault="00067921" w:rsidP="0006792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7C36DD09" w14:textId="4748E3E3" w:rsidR="00067921" w:rsidRDefault="00067921" w:rsidP="0006792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CAPÍTULO V</w:t>
      </w:r>
      <w:r w:rsidR="0071312B">
        <w:rPr>
          <w:rFonts w:ascii="Arial" w:hAnsi="Arial" w:cs="Arial"/>
          <w:b/>
        </w:rPr>
        <w:t>I</w:t>
      </w:r>
    </w:p>
    <w:p w14:paraId="28F0EAA5" w14:textId="09B545CC" w:rsidR="00067921" w:rsidRDefault="00067921" w:rsidP="0006792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DISPOSIÇÕES GERAIS E TRANSITÓRIAS </w:t>
      </w:r>
    </w:p>
    <w:p w14:paraId="2B8537C2" w14:textId="77777777" w:rsidR="00067921" w:rsidRPr="00067921" w:rsidRDefault="00067921" w:rsidP="0006792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5EADB5DB" w14:textId="4AE07340" w:rsidR="00067921" w:rsidRDefault="00067921" w:rsidP="0006792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21°</w:t>
      </w:r>
      <w:r w:rsidRPr="00067921">
        <w:rPr>
          <w:rFonts w:ascii="Arial" w:hAnsi="Arial" w:cs="Arial"/>
        </w:rPr>
        <w:t xml:space="preserve"> Todos os usuários que se beneficiarem dos serviços prestados pela Biblioteca estarão sujeitos às no</w:t>
      </w:r>
      <w:r w:rsidR="00B15086">
        <w:rPr>
          <w:rFonts w:ascii="Arial" w:hAnsi="Arial" w:cs="Arial"/>
        </w:rPr>
        <w:t>rmas deste Regulamento Interno.</w:t>
      </w:r>
    </w:p>
    <w:p w14:paraId="698046EF" w14:textId="564793C0" w:rsidR="00F80A58" w:rsidRDefault="00115A56" w:rsidP="0006792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Art. 22</w:t>
      </w:r>
      <w:r w:rsidR="00067921" w:rsidRPr="00067921">
        <w:rPr>
          <w:rFonts w:ascii="Arial" w:hAnsi="Arial" w:cs="Arial"/>
          <w:b/>
        </w:rPr>
        <w:t>°</w:t>
      </w:r>
      <w:r w:rsidR="00067921" w:rsidRPr="00067921">
        <w:rPr>
          <w:rFonts w:ascii="Arial" w:hAnsi="Arial" w:cs="Arial"/>
        </w:rPr>
        <w:t xml:space="preserve"> Os casos omissos deste Regulamento Interno serão resolvidos pela </w:t>
      </w:r>
      <w:r w:rsidR="00067921">
        <w:rPr>
          <w:rFonts w:ascii="Arial" w:hAnsi="Arial" w:cs="Arial"/>
        </w:rPr>
        <w:t>Biblioteca e/ou pelo Departamento Municipal de Cultura</w:t>
      </w:r>
      <w:r w:rsidR="00067921" w:rsidRPr="00067921">
        <w:rPr>
          <w:rFonts w:ascii="Arial" w:hAnsi="Arial" w:cs="Arial"/>
        </w:rPr>
        <w:t>.</w:t>
      </w:r>
    </w:p>
    <w:p w14:paraId="47DF595A" w14:textId="77777777" w:rsidR="00067921" w:rsidRPr="00067921" w:rsidRDefault="00067921" w:rsidP="00067921">
      <w:pPr>
        <w:pStyle w:val="NormalWeb"/>
        <w:spacing w:before="0" w:beforeAutospacing="0" w:after="0" w:afterAutospacing="0" w:line="276" w:lineRule="auto"/>
        <w:rPr>
          <w:rFonts w:ascii="Arial" w:hAnsi="Arial" w:cs="Arial"/>
        </w:rPr>
      </w:pPr>
    </w:p>
    <w:p w14:paraId="16DDC68C" w14:textId="77777777" w:rsidR="006E1356" w:rsidRDefault="006E1356" w:rsidP="00F84BD1">
      <w:pPr>
        <w:tabs>
          <w:tab w:val="left" w:pos="532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295BA1DF" w14:textId="77777777" w:rsidR="006E1356" w:rsidRDefault="006E1356" w:rsidP="00F84BD1">
      <w:pPr>
        <w:tabs>
          <w:tab w:val="left" w:pos="532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7F55CEF" w14:textId="77777777" w:rsidR="006E1356" w:rsidRDefault="006E1356" w:rsidP="00F84BD1">
      <w:pPr>
        <w:tabs>
          <w:tab w:val="left" w:pos="532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33AF6B7B" w14:textId="77777777" w:rsidR="00E27F9A" w:rsidRDefault="00E27F9A" w:rsidP="00F84BD1">
      <w:pPr>
        <w:tabs>
          <w:tab w:val="left" w:pos="532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6BEF5BE1" w14:textId="77777777" w:rsidR="00575939" w:rsidRPr="0076550A" w:rsidRDefault="00575939" w:rsidP="00F84BD1">
      <w:pPr>
        <w:tabs>
          <w:tab w:val="left" w:pos="5328"/>
        </w:tabs>
        <w:spacing w:after="0" w:line="276" w:lineRule="auto"/>
        <w:rPr>
          <w:rFonts w:ascii="Arial" w:hAnsi="Arial" w:cs="Arial"/>
          <w:sz w:val="24"/>
          <w:szCs w:val="24"/>
        </w:rPr>
      </w:pPr>
    </w:p>
    <w:sectPr w:rsidR="00575939" w:rsidRPr="0076550A" w:rsidSect="000044A5">
      <w:headerReference w:type="default" r:id="rId8"/>
      <w:footerReference w:type="default" r:id="rId9"/>
      <w:pgSz w:w="11906" w:h="16838"/>
      <w:pgMar w:top="1417" w:right="1701" w:bottom="1417" w:left="1701" w:header="14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95CB4" w14:textId="77777777" w:rsidR="002C7700" w:rsidRDefault="002C7700" w:rsidP="00F70BE2">
      <w:pPr>
        <w:spacing w:after="0" w:line="240" w:lineRule="auto"/>
      </w:pPr>
      <w:r>
        <w:separator/>
      </w:r>
    </w:p>
  </w:endnote>
  <w:endnote w:type="continuationSeparator" w:id="0">
    <w:p w14:paraId="68984BAD" w14:textId="77777777" w:rsidR="002C7700" w:rsidRDefault="002C7700" w:rsidP="00F7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63030" w14:textId="20BB7D60" w:rsidR="00F70BE2" w:rsidRDefault="00F70BE2" w:rsidP="00676177">
    <w:pPr>
      <w:pStyle w:val="Rodap"/>
      <w:jc w:val="center"/>
    </w:pPr>
  </w:p>
  <w:p w14:paraId="09E361F4" w14:textId="4D99D76D" w:rsidR="00F70BE2" w:rsidRDefault="00F70BE2" w:rsidP="00676177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67767" w14:textId="77777777" w:rsidR="002C7700" w:rsidRDefault="002C7700" w:rsidP="00F70BE2">
      <w:pPr>
        <w:spacing w:after="0" w:line="240" w:lineRule="auto"/>
      </w:pPr>
      <w:r>
        <w:separator/>
      </w:r>
    </w:p>
  </w:footnote>
  <w:footnote w:type="continuationSeparator" w:id="0">
    <w:p w14:paraId="25BAF57A" w14:textId="77777777" w:rsidR="002C7700" w:rsidRDefault="002C7700" w:rsidP="00F70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43D4" w14:textId="6361232C" w:rsidR="00F70BE2" w:rsidRPr="00676177" w:rsidRDefault="0007356F" w:rsidP="00676177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8F3A0F" wp14:editId="75FEB287">
          <wp:simplePos x="0" y="0"/>
          <wp:positionH relativeFrom="page">
            <wp:posOffset>727710</wp:posOffset>
          </wp:positionH>
          <wp:positionV relativeFrom="paragraph">
            <wp:posOffset>-624205</wp:posOffset>
          </wp:positionV>
          <wp:extent cx="6328410" cy="795020"/>
          <wp:effectExtent l="0" t="0" r="0" b="5080"/>
          <wp:wrapThrough wrapText="bothSides">
            <wp:wrapPolygon edited="0">
              <wp:start x="0" y="0"/>
              <wp:lineTo x="0" y="21220"/>
              <wp:lineTo x="21522" y="21220"/>
              <wp:lineTo x="21522" y="0"/>
              <wp:lineTo x="0" y="0"/>
            </wp:wrapPolygon>
          </wp:wrapThrough>
          <wp:docPr id="17808021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192F"/>
    <w:multiLevelType w:val="hybridMultilevel"/>
    <w:tmpl w:val="CCCE9ED2"/>
    <w:lvl w:ilvl="0" w:tplc="8D0A3D5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D1E"/>
    <w:multiLevelType w:val="hybridMultilevel"/>
    <w:tmpl w:val="41C484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44C35"/>
    <w:multiLevelType w:val="hybridMultilevel"/>
    <w:tmpl w:val="572A6C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504E"/>
    <w:multiLevelType w:val="hybridMultilevel"/>
    <w:tmpl w:val="FF16A4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33AD9"/>
    <w:multiLevelType w:val="hybridMultilevel"/>
    <w:tmpl w:val="9E48A0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3F48"/>
    <w:multiLevelType w:val="hybridMultilevel"/>
    <w:tmpl w:val="EF1EF5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F35"/>
    <w:multiLevelType w:val="hybridMultilevel"/>
    <w:tmpl w:val="B030CF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C61EF"/>
    <w:multiLevelType w:val="multilevel"/>
    <w:tmpl w:val="CBC0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2207ED"/>
    <w:multiLevelType w:val="hybridMultilevel"/>
    <w:tmpl w:val="A4804BF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9574E"/>
    <w:multiLevelType w:val="hybridMultilevel"/>
    <w:tmpl w:val="111E037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52C5E"/>
    <w:multiLevelType w:val="hybridMultilevel"/>
    <w:tmpl w:val="75CEC27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F3"/>
    <w:rsid w:val="000044A5"/>
    <w:rsid w:val="000504F8"/>
    <w:rsid w:val="0006416B"/>
    <w:rsid w:val="00067921"/>
    <w:rsid w:val="0007356F"/>
    <w:rsid w:val="00081814"/>
    <w:rsid w:val="0009133B"/>
    <w:rsid w:val="000978AF"/>
    <w:rsid w:val="000A68B0"/>
    <w:rsid w:val="00115A56"/>
    <w:rsid w:val="002417E0"/>
    <w:rsid w:val="00255A6F"/>
    <w:rsid w:val="002B0367"/>
    <w:rsid w:val="002C7700"/>
    <w:rsid w:val="003B3F2F"/>
    <w:rsid w:val="003D2709"/>
    <w:rsid w:val="0049515F"/>
    <w:rsid w:val="004A596F"/>
    <w:rsid w:val="004B5B89"/>
    <w:rsid w:val="004B6FD1"/>
    <w:rsid w:val="004E3992"/>
    <w:rsid w:val="004F1534"/>
    <w:rsid w:val="004F1A01"/>
    <w:rsid w:val="00505E78"/>
    <w:rsid w:val="00533F01"/>
    <w:rsid w:val="00575939"/>
    <w:rsid w:val="00583D4E"/>
    <w:rsid w:val="00585DF3"/>
    <w:rsid w:val="005C49C6"/>
    <w:rsid w:val="005C504C"/>
    <w:rsid w:val="00646E8A"/>
    <w:rsid w:val="00673AB5"/>
    <w:rsid w:val="00676177"/>
    <w:rsid w:val="006D0E1F"/>
    <w:rsid w:val="006E1356"/>
    <w:rsid w:val="0071312B"/>
    <w:rsid w:val="00715D83"/>
    <w:rsid w:val="0076550A"/>
    <w:rsid w:val="007950D5"/>
    <w:rsid w:val="00795446"/>
    <w:rsid w:val="007A069E"/>
    <w:rsid w:val="007B7EA9"/>
    <w:rsid w:val="007D486F"/>
    <w:rsid w:val="009401FF"/>
    <w:rsid w:val="00961270"/>
    <w:rsid w:val="00A07A4D"/>
    <w:rsid w:val="00A15B17"/>
    <w:rsid w:val="00A67184"/>
    <w:rsid w:val="00A67513"/>
    <w:rsid w:val="00AC7D48"/>
    <w:rsid w:val="00AF2EE2"/>
    <w:rsid w:val="00AF3569"/>
    <w:rsid w:val="00B15086"/>
    <w:rsid w:val="00B76C5D"/>
    <w:rsid w:val="00B82E51"/>
    <w:rsid w:val="00B8499A"/>
    <w:rsid w:val="00BC2706"/>
    <w:rsid w:val="00C04E42"/>
    <w:rsid w:val="00C2617F"/>
    <w:rsid w:val="00C5050B"/>
    <w:rsid w:val="00C55599"/>
    <w:rsid w:val="00C60618"/>
    <w:rsid w:val="00CD1027"/>
    <w:rsid w:val="00D10076"/>
    <w:rsid w:val="00D7680D"/>
    <w:rsid w:val="00E2006D"/>
    <w:rsid w:val="00E27F9A"/>
    <w:rsid w:val="00EE55FC"/>
    <w:rsid w:val="00F022F6"/>
    <w:rsid w:val="00F63F22"/>
    <w:rsid w:val="00F70BE2"/>
    <w:rsid w:val="00F80A58"/>
    <w:rsid w:val="00F84BD1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D398"/>
  <w15:chartTrackingRefBased/>
  <w15:docId w15:val="{B869F571-B977-4A63-8B94-FF6D13AF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0BE2"/>
  </w:style>
  <w:style w:type="paragraph" w:styleId="Rodap">
    <w:name w:val="footer"/>
    <w:basedOn w:val="Normal"/>
    <w:link w:val="RodapChar"/>
    <w:uiPriority w:val="99"/>
    <w:unhideWhenUsed/>
    <w:rsid w:val="00F70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0BE2"/>
  </w:style>
  <w:style w:type="character" w:styleId="Hyperlink">
    <w:name w:val="Hyperlink"/>
    <w:uiPriority w:val="99"/>
    <w:unhideWhenUsed/>
    <w:rsid w:val="00F70BE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7D4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B3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7680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s\Downloads\Timbre%202018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F9887-C6F8-4F04-8D67-76E3271BA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 2018</Template>
  <TotalTime>710</TotalTime>
  <Pages>7</Pages>
  <Words>1546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Antonio Schmidt</dc:creator>
  <cp:keywords/>
  <dc:description/>
  <cp:lastModifiedBy>sec-cultura</cp:lastModifiedBy>
  <cp:revision>18</cp:revision>
  <cp:lastPrinted>2022-04-28T18:13:00Z</cp:lastPrinted>
  <dcterms:created xsi:type="dcterms:W3CDTF">2022-03-29T18:48:00Z</dcterms:created>
  <dcterms:modified xsi:type="dcterms:W3CDTF">2023-10-25T12:14:00Z</dcterms:modified>
</cp:coreProperties>
</file>